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9" w:rsidRDefault="004E2198">
      <w:pPr>
        <w:jc w:val="center"/>
      </w:pPr>
      <w:r>
        <w:rPr>
          <w:noProof/>
        </w:rPr>
        <w:drawing>
          <wp:inline distT="0" distB="0" distL="0" distR="0">
            <wp:extent cx="1704975" cy="918210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C9" w:rsidRDefault="005F08C9">
      <w:pPr>
        <w:jc w:val="center"/>
      </w:pPr>
    </w:p>
    <w:p w:rsidR="005F08C9" w:rsidRDefault="004E2198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0820" cy="981075"/>
            <wp:effectExtent l="19050" t="0" r="4561" b="0"/>
            <wp:docPr id="1" name="Obraz 1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85" cy="9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F08C9" w:rsidRDefault="004E21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KOMUNIKAT</w:t>
      </w:r>
    </w:p>
    <w:p w:rsidR="005F08C9" w:rsidRDefault="004E21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ZAWODÓW LVI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 WARSZAWSKIEJ OLIMPIADY MŁODZIEŻY  W PIŁCE SIATKOWEJ  </w:t>
      </w:r>
      <w:r>
        <w:rPr>
          <w:b/>
          <w:bCs/>
          <w:sz w:val="26"/>
          <w:szCs w:val="26"/>
        </w:rPr>
        <w:t>DZIEWCZĄT</w:t>
      </w:r>
      <w:r>
        <w:rPr>
          <w:b/>
          <w:bCs/>
          <w:sz w:val="26"/>
          <w:szCs w:val="26"/>
        </w:rPr>
        <w:t xml:space="preserve"> SZKÓŁ PONADPODSTAWOWYCH ROK SZKOLNY 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</w:t>
      </w:r>
      <w:r>
        <w:rPr>
          <w:b/>
          <w:bCs/>
          <w:sz w:val="26"/>
          <w:szCs w:val="26"/>
        </w:rPr>
        <w:t>4</w:t>
      </w:r>
    </w:p>
    <w:p w:rsidR="005F08C9" w:rsidRDefault="005F08C9">
      <w:pPr>
        <w:jc w:val="center"/>
        <w:rPr>
          <w:b/>
          <w:bCs/>
          <w:sz w:val="26"/>
          <w:szCs w:val="26"/>
        </w:rPr>
      </w:pPr>
    </w:p>
    <w:p w:rsidR="005F08C9" w:rsidRDefault="004E2198">
      <w:r>
        <w:rPr>
          <w:b/>
          <w:bCs/>
        </w:rPr>
        <w:t xml:space="preserve">Miejsce zawodów:  </w:t>
      </w:r>
      <w:r>
        <w:t xml:space="preserve">Hala Sportowa „Reduta” </w:t>
      </w:r>
      <w:proofErr w:type="spellStart"/>
      <w:r>
        <w:t>OSiR</w:t>
      </w:r>
      <w:proofErr w:type="spellEnd"/>
      <w:r>
        <w:t xml:space="preserve"> Wola, ul. Redutowa 37</w:t>
      </w:r>
    </w:p>
    <w:p w:rsidR="005F08C9" w:rsidRDefault="004E2198">
      <w:r>
        <w:rPr>
          <w:b/>
          <w:bCs/>
        </w:rPr>
        <w:t xml:space="preserve">Organizator:  </w:t>
      </w:r>
      <w:r>
        <w:t>S</w:t>
      </w:r>
      <w:r>
        <w:t>ebastian Banasiak 662-246-312, Radosław Krukowski 790-273-995</w:t>
      </w:r>
    </w:p>
    <w:p w:rsidR="005F08C9" w:rsidRDefault="004E2198">
      <w:r>
        <w:t>Zawody zostaną rozegrane zgodnie z regulaminem LVI Warszawskiej Olimpiady Młodzieży  i przepisami PZPS. Wysoko</w:t>
      </w:r>
      <w:r>
        <w:t>ść siatki – 2</w:t>
      </w:r>
      <w:r>
        <w:t>24</w:t>
      </w:r>
      <w:r>
        <w:t xml:space="preserve"> </w:t>
      </w:r>
      <w:proofErr w:type="spellStart"/>
      <w:r>
        <w:t>cm</w:t>
      </w:r>
      <w:proofErr w:type="spellEnd"/>
      <w:r>
        <w:t>.</w:t>
      </w:r>
    </w:p>
    <w:p w:rsidR="005F08C9" w:rsidRPr="003F1BAE" w:rsidRDefault="004E2198">
      <w:pPr>
        <w:pStyle w:val="Standard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</w:rPr>
        <w:t xml:space="preserve">Uczestnictwo : </w:t>
      </w:r>
      <w:r>
        <w:rPr>
          <w:rFonts w:cs="Times New Roman"/>
        </w:rPr>
        <w:t>Przed zawodami opiekun każdego zespołu musi dostarczyć organizatorowi zawodów pisemne zgłoszenie szkoły do zawodów poprzez SRS podpisane przez Dyrektora szkoły.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color w:val="FF0000"/>
        </w:rPr>
        <w:t>Zespoły bez zgłoszenia w SRS nie będą dopuszczone do zawodów</w:t>
      </w:r>
      <w:r>
        <w:rPr>
          <w:rFonts w:cs="Times New Roman"/>
          <w:b/>
          <w:bCs/>
          <w:color w:val="FF0000"/>
        </w:rPr>
        <w:t>.</w:t>
      </w:r>
    </w:p>
    <w:p w:rsidR="005F08C9" w:rsidRDefault="004E2198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Do zawodów nie zostanie dopuszczony zespół lub zawodnicy pod nieobecność opiekuna wskazanego w zgłoszeniu szkoły, oraz zawodnicy nie wymienieni w zgłoszeniu szkoły i/lub nie mogący okazać swojej legitymacji szkolnej.</w:t>
      </w:r>
    </w:p>
    <w:p w:rsidR="005F08C9" w:rsidRDefault="004E2198">
      <w:pPr>
        <w:jc w:val="both"/>
        <w:rPr>
          <w:b/>
          <w:color w:val="FF0000"/>
        </w:rPr>
      </w:pPr>
      <w:r>
        <w:rPr>
          <w:b/>
        </w:rPr>
        <w:t>W zawodach szkół ponadpodstawowych w</w:t>
      </w:r>
      <w:r>
        <w:rPr>
          <w:b/>
        </w:rPr>
        <w:t xml:space="preserve"> dyscyplinach objętych programem WOM wyklucza się możliwość startu czynnym zawodnikom klubowym uprawiającym daną dyscyplinę sportu – wymagana karencja dla byłych zawodników/czek wynosi jeden rok. Karencja rozpoczyna się od dnia ostatniego udziału w zawodac</w:t>
      </w:r>
      <w:r>
        <w:rPr>
          <w:b/>
        </w:rPr>
        <w:t xml:space="preserve">h klubowych. Za udział należy uznać wpis imienia i nazwiska zawodnika do protokołu zawodów klubowych w danej dyscyplinie. </w:t>
      </w:r>
      <w:r>
        <w:rPr>
          <w:b/>
          <w:color w:val="FF0000"/>
        </w:rPr>
        <w:t>Obowiązuje generalna zasada i wiara w uczciwość uczestników rywalizacji w Warszawskiej Olimpiadzie Młodzieży.</w:t>
      </w:r>
    </w:p>
    <w:p w:rsidR="005F08C9" w:rsidRDefault="005F08C9">
      <w:pPr>
        <w:jc w:val="both"/>
        <w:rPr>
          <w:b/>
        </w:rPr>
      </w:pPr>
    </w:p>
    <w:p w:rsidR="005F08C9" w:rsidRDefault="004E219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Sposób przeprowadzenia </w:t>
      </w:r>
      <w:r>
        <w:rPr>
          <w:b/>
          <w:color w:val="000000" w:themeColor="text1"/>
          <w:u w:val="single"/>
        </w:rPr>
        <w:t>zawodów</w:t>
      </w:r>
    </w:p>
    <w:p w:rsidR="005F08C9" w:rsidRDefault="005F08C9">
      <w:pPr>
        <w:jc w:val="center"/>
        <w:rPr>
          <w:b/>
          <w:color w:val="000000" w:themeColor="text1"/>
          <w:u w:val="single"/>
        </w:rPr>
      </w:pPr>
    </w:p>
    <w:p w:rsidR="005F08C9" w:rsidRDefault="004E2198">
      <w:pPr>
        <w:jc w:val="both"/>
      </w:pPr>
      <w:r>
        <w:rPr>
          <w:b/>
          <w:color w:val="000000" w:themeColor="text1"/>
        </w:rPr>
        <w:t xml:space="preserve">Etap I – zawody eliminacyjne:   </w:t>
      </w:r>
      <w:r>
        <w:t>System gry w grupach „każdy z każdym”. Gra się do dwóch wygranych setów, wszystkie sety do 15 pkt.  Kolejność gier wg losowania na 15 minut przed planowanym rozpoczęciem zawodów. Do zawodów ćwierćfinałowych awansują</w:t>
      </w:r>
      <w:r>
        <w:t xml:space="preserve"> po dwie drużyny z każdej grupy eliminacyjnej tworząc 4 grupy ćwierćfinałowe po 3 zespoły.</w:t>
      </w:r>
    </w:p>
    <w:p w:rsidR="005F08C9" w:rsidRDefault="004E2198">
      <w:pPr>
        <w:jc w:val="both"/>
      </w:pPr>
      <w:r>
        <w:t xml:space="preserve"> </w:t>
      </w:r>
    </w:p>
    <w:p w:rsidR="005F08C9" w:rsidRDefault="004E2198">
      <w:pPr>
        <w:jc w:val="both"/>
        <w:rPr>
          <w:b/>
          <w:bCs/>
        </w:rPr>
      </w:pPr>
      <w:r>
        <w:rPr>
          <w:b/>
          <w:bCs/>
        </w:rPr>
        <w:t>Podział na grupy:</w:t>
      </w:r>
    </w:p>
    <w:p w:rsidR="005F08C9" w:rsidRDefault="005F08C9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F1BAE" w:rsidRPr="00C855FF" w:rsidTr="00295D3A">
        <w:tc>
          <w:tcPr>
            <w:tcW w:w="1535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A</w:t>
            </w:r>
          </w:p>
        </w:tc>
        <w:tc>
          <w:tcPr>
            <w:tcW w:w="1535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B</w:t>
            </w:r>
          </w:p>
        </w:tc>
        <w:tc>
          <w:tcPr>
            <w:tcW w:w="1535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C</w:t>
            </w:r>
          </w:p>
        </w:tc>
        <w:tc>
          <w:tcPr>
            <w:tcW w:w="1535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D</w:t>
            </w:r>
          </w:p>
        </w:tc>
        <w:tc>
          <w:tcPr>
            <w:tcW w:w="1536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E</w:t>
            </w:r>
          </w:p>
        </w:tc>
        <w:tc>
          <w:tcPr>
            <w:tcW w:w="1536" w:type="dxa"/>
          </w:tcPr>
          <w:p w:rsidR="003F1BAE" w:rsidRPr="00C855FF" w:rsidRDefault="003F1BAE" w:rsidP="00295D3A">
            <w:pPr>
              <w:jc w:val="center"/>
              <w:rPr>
                <w:b/>
              </w:rPr>
            </w:pPr>
            <w:r w:rsidRPr="00C855FF">
              <w:rPr>
                <w:b/>
              </w:rPr>
              <w:t>F</w:t>
            </w:r>
          </w:p>
        </w:tc>
      </w:tr>
      <w:tr w:rsidR="003F1BAE" w:rsidTr="00295D3A"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536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536" w:type="dxa"/>
            <w:vAlign w:val="bottom"/>
          </w:tcPr>
          <w:p w:rsidR="003F1BAE" w:rsidRPr="00C855FF" w:rsidRDefault="003F1BAE" w:rsidP="00295D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5F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</w:tr>
      <w:tr w:rsidR="003F1BAE" w:rsidTr="00295D3A"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536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536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</w:tr>
      <w:tr w:rsidR="003F1BAE" w:rsidTr="00295D3A"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535" w:type="dxa"/>
            <w:vAlign w:val="bottom"/>
          </w:tcPr>
          <w:p w:rsidR="003F1BAE" w:rsidRPr="003236A0" w:rsidRDefault="003F1BAE" w:rsidP="00295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A0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535" w:type="dxa"/>
          </w:tcPr>
          <w:p w:rsidR="003F1BAE" w:rsidRDefault="003F1BAE" w:rsidP="00295D3A">
            <w:r>
              <w:t>Bemowo</w:t>
            </w:r>
          </w:p>
        </w:tc>
        <w:tc>
          <w:tcPr>
            <w:tcW w:w="1536" w:type="dxa"/>
          </w:tcPr>
          <w:p w:rsidR="003F1BAE" w:rsidRDefault="003F1BAE" w:rsidP="00295D3A">
            <w:r>
              <w:t>Wawer</w:t>
            </w:r>
          </w:p>
        </w:tc>
        <w:tc>
          <w:tcPr>
            <w:tcW w:w="1536" w:type="dxa"/>
          </w:tcPr>
          <w:p w:rsidR="003F1BAE" w:rsidRDefault="003F1BAE" w:rsidP="00295D3A">
            <w:r>
              <w:t>Wesoła</w:t>
            </w:r>
          </w:p>
        </w:tc>
      </w:tr>
    </w:tbl>
    <w:p w:rsidR="003F1BAE" w:rsidRDefault="003F1BAE">
      <w:pPr>
        <w:jc w:val="both"/>
        <w:rPr>
          <w:b/>
          <w:bCs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1"/>
        <w:gridCol w:w="4529"/>
      </w:tblGrid>
      <w:tr w:rsidR="005F08C9" w:rsidTr="004E2198">
        <w:trPr>
          <w:trHeight w:val="2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9" w:rsidRDefault="005F08C9">
            <w:pPr>
              <w:pStyle w:val="TableContents"/>
              <w:ind w:firstLineChars="200" w:firstLine="482"/>
              <w:jc w:val="both"/>
              <w:rPr>
                <w:b/>
                <w:bCs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5F08C9" w:rsidRDefault="005F08C9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:rsidR="005F08C9" w:rsidRDefault="005F08C9">
      <w:pPr>
        <w:jc w:val="both"/>
        <w:rPr>
          <w:b/>
          <w:color w:val="000000" w:themeColor="text1"/>
        </w:rPr>
      </w:pPr>
    </w:p>
    <w:p w:rsidR="001C4951" w:rsidRDefault="001C49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Terminy rozgrywek eliminacyjnych</w:t>
      </w:r>
    </w:p>
    <w:p w:rsidR="001C4951" w:rsidRDefault="001C49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12.04 piątek</w:t>
      </w:r>
    </w:p>
    <w:p w:rsidR="001C4951" w:rsidRDefault="001C49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Grupa A – </w:t>
      </w:r>
      <w:proofErr w:type="spellStart"/>
      <w:r>
        <w:rPr>
          <w:b/>
          <w:color w:val="000000" w:themeColor="text1"/>
        </w:rPr>
        <w:t>godz</w:t>
      </w:r>
      <w:proofErr w:type="spellEnd"/>
      <w:r>
        <w:rPr>
          <w:b/>
          <w:color w:val="000000" w:themeColor="text1"/>
        </w:rPr>
        <w:t xml:space="preserve"> 09:00, Grupa C – godz. 11:00</w:t>
      </w:r>
    </w:p>
    <w:p w:rsidR="001C4951" w:rsidRDefault="001C49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16.04 wtorek</w:t>
      </w:r>
    </w:p>
    <w:p w:rsidR="005F08C9" w:rsidRDefault="001C49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Grupy B i D – godz. 09:00, Grupy E i F – godz. 11:00</w:t>
      </w:r>
    </w:p>
    <w:p w:rsidR="005F08C9" w:rsidRDefault="004E2198">
      <w:pPr>
        <w:jc w:val="both"/>
      </w:pPr>
      <w:r>
        <w:rPr>
          <w:b/>
          <w:color w:val="000000" w:themeColor="text1"/>
        </w:rPr>
        <w:lastRenderedPageBreak/>
        <w:t xml:space="preserve">Etap II – zawody ćwierćfinałowe: </w:t>
      </w:r>
      <w:r>
        <w:t>System gry w grupach „każdy z każdym”. Gra się do dwóch wygranych setów, wszystkie sety do 15 pkt. Kolejność gier wg losowania na 15 minut przed planowanym rozpoczęciem zawodów. Do zawodów półfinałowych awansują po dwie drużyny z każdej grupy ćwierćfinałow</w:t>
      </w:r>
      <w:r>
        <w:t xml:space="preserve">ej tworząc 2 grupy półfinałowe po 4 zespoły. </w:t>
      </w:r>
    </w:p>
    <w:p w:rsidR="005F08C9" w:rsidRDefault="005F08C9">
      <w:pPr>
        <w:jc w:val="both"/>
      </w:pPr>
    </w:p>
    <w:p w:rsidR="005F08C9" w:rsidRDefault="004E2198">
      <w:pPr>
        <w:jc w:val="both"/>
        <w:rPr>
          <w:b/>
          <w:bCs/>
        </w:rPr>
      </w:pPr>
      <w:r>
        <w:rPr>
          <w:b/>
          <w:bCs/>
        </w:rPr>
        <w:t>Podział na grupy:</w:t>
      </w:r>
    </w:p>
    <w:p w:rsidR="005F08C9" w:rsidRDefault="005F08C9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5F08C9">
        <w:tc>
          <w:tcPr>
            <w:tcW w:w="9062" w:type="dxa"/>
            <w:gridSpan w:val="4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.04.202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 </w:t>
            </w:r>
            <w:r>
              <w:rPr>
                <w:b/>
                <w:bCs/>
              </w:rPr>
              <w:t>czwartek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F08C9">
        <w:tc>
          <w:tcPr>
            <w:tcW w:w="2265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G</w:t>
            </w:r>
          </w:p>
          <w:p w:rsidR="005F08C9" w:rsidRDefault="005F08C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5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H</w:t>
            </w:r>
          </w:p>
        </w:tc>
        <w:tc>
          <w:tcPr>
            <w:tcW w:w="2266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I</w:t>
            </w:r>
          </w:p>
        </w:tc>
        <w:tc>
          <w:tcPr>
            <w:tcW w:w="2266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J</w:t>
            </w:r>
          </w:p>
        </w:tc>
      </w:tr>
      <w:tr w:rsidR="005F08C9">
        <w:tc>
          <w:tcPr>
            <w:tcW w:w="226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 xml:space="preserve">Godz. </w:t>
            </w:r>
            <w:r>
              <w:t>09</w:t>
            </w:r>
            <w:r>
              <w:t>.00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 xml:space="preserve">Godz. </w:t>
            </w:r>
            <w:r>
              <w:t>09</w:t>
            </w:r>
            <w:r>
              <w:t>.</w:t>
            </w:r>
            <w:r>
              <w:t>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Godz. 1</w:t>
            </w:r>
            <w:r>
              <w:t>1</w:t>
            </w:r>
            <w:r>
              <w:t>.</w:t>
            </w:r>
            <w:r>
              <w:t>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sz w:val="4"/>
                <w:szCs w:val="4"/>
              </w:rPr>
            </w:pPr>
            <w:r>
              <w:t>Godz. 1</w:t>
            </w:r>
            <w:r>
              <w:t>1.00</w:t>
            </w:r>
          </w:p>
        </w:tc>
      </w:tr>
      <w:tr w:rsidR="005F08C9"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A1</w:t>
            </w:r>
          </w:p>
          <w:p w:rsidR="005F08C9" w:rsidRDefault="005F08C9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A2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B1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B2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</w:tr>
      <w:tr w:rsidR="005F08C9"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C2</w:t>
            </w:r>
          </w:p>
          <w:p w:rsidR="005F08C9" w:rsidRDefault="005F08C9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C1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D2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D1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</w:tr>
      <w:tr w:rsidR="005F08C9"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E1</w:t>
            </w:r>
          </w:p>
          <w:p w:rsidR="005F08C9" w:rsidRDefault="005F08C9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E2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F1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>F2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</w:tr>
    </w:tbl>
    <w:p w:rsidR="005F08C9" w:rsidRDefault="005F08C9">
      <w:pPr>
        <w:rPr>
          <w:b/>
          <w:bCs/>
        </w:rPr>
      </w:pPr>
    </w:p>
    <w:p w:rsidR="005F08C9" w:rsidRDefault="004E2198">
      <w:pPr>
        <w:jc w:val="both"/>
      </w:pPr>
      <w:r>
        <w:rPr>
          <w:b/>
          <w:color w:val="000000" w:themeColor="text1"/>
        </w:rPr>
        <w:t xml:space="preserve">Etap III – zawody półfinałowe: </w:t>
      </w:r>
      <w:r>
        <w:t xml:space="preserve">System gry w grupach „każdy z każdym”. Gra się do dwóch wygranych setów, do 25 </w:t>
      </w:r>
      <w:proofErr w:type="spellStart"/>
      <w:r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 xml:space="preserve">). Do zawodów finałowych awansują po trzy drużyny z każdej grupy półfinałowej. </w:t>
      </w:r>
    </w:p>
    <w:p w:rsidR="005F08C9" w:rsidRDefault="005F08C9">
      <w:pPr>
        <w:jc w:val="both"/>
      </w:pPr>
    </w:p>
    <w:p w:rsidR="005F08C9" w:rsidRDefault="004E2198">
      <w:pPr>
        <w:jc w:val="both"/>
        <w:rPr>
          <w:b/>
          <w:bCs/>
        </w:rPr>
      </w:pPr>
      <w:r>
        <w:rPr>
          <w:b/>
          <w:bCs/>
        </w:rPr>
        <w:t>Podział na grupy:</w:t>
      </w:r>
    </w:p>
    <w:p w:rsidR="005F08C9" w:rsidRDefault="005F08C9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5F08C9">
        <w:tc>
          <w:tcPr>
            <w:tcW w:w="4531" w:type="dxa"/>
            <w:gridSpan w:val="2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5F08C9" w:rsidRDefault="005F08C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4E2198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5F08C9" w:rsidRDefault="004E2198">
            <w:r>
              <w:t xml:space="preserve"> I m. G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I m. H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2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I m. J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2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I m. I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3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II m. H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3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II m. G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4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II m. I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4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II m. J</w:t>
            </w:r>
          </w:p>
        </w:tc>
      </w:tr>
    </w:tbl>
    <w:p w:rsidR="005F08C9" w:rsidRDefault="005F08C9">
      <w:pPr>
        <w:jc w:val="both"/>
        <w:rPr>
          <w:b/>
          <w:bCs/>
          <w:sz w:val="2"/>
          <w:szCs w:val="2"/>
        </w:rPr>
      </w:pPr>
    </w:p>
    <w:p w:rsidR="005F08C9" w:rsidRDefault="004E219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5F08C9" w:rsidRDefault="004E2198">
      <w:pPr>
        <w:jc w:val="both"/>
        <w:rPr>
          <w:b/>
          <w:bCs/>
        </w:rPr>
      </w:pPr>
      <w:r>
        <w:rPr>
          <w:b/>
          <w:bCs/>
        </w:rPr>
        <w:t xml:space="preserve"> Terminarz zawodów półfinałowych</w:t>
      </w:r>
    </w:p>
    <w:p w:rsidR="005F08C9" w:rsidRDefault="005F08C9">
      <w:pPr>
        <w:jc w:val="both"/>
        <w:rPr>
          <w:b/>
          <w:bCs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5F08C9">
        <w:tc>
          <w:tcPr>
            <w:tcW w:w="9067" w:type="dxa"/>
            <w:gridSpan w:val="3"/>
          </w:tcPr>
          <w:p w:rsidR="005F08C9" w:rsidRDefault="005F08C9">
            <w:pPr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>.04.202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</w:t>
            </w:r>
            <w:r>
              <w:rPr>
                <w:b/>
                <w:bCs/>
              </w:rPr>
              <w:t xml:space="preserve"> piątek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Godz.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Grupa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Mecz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09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1 – 4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09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2 – 3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0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1 – 3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0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4 – 2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1 – 4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2 – 3 </w:t>
            </w:r>
          </w:p>
        </w:tc>
      </w:tr>
      <w:tr w:rsidR="005F08C9">
        <w:trPr>
          <w:trHeight w:val="355"/>
        </w:trPr>
        <w:tc>
          <w:tcPr>
            <w:tcW w:w="1129" w:type="dxa"/>
          </w:tcPr>
          <w:p w:rsidR="005F08C9" w:rsidRDefault="004E2198">
            <w:pPr>
              <w:jc w:val="center"/>
            </w:pPr>
            <w:r>
              <w:rPr>
                <w:sz w:val="4"/>
                <w:szCs w:val="4"/>
              </w:rPr>
              <w:t>1</w:t>
            </w:r>
            <w:r>
              <w:t>12:00</w:t>
            </w:r>
          </w:p>
        </w:tc>
        <w:tc>
          <w:tcPr>
            <w:tcW w:w="1134" w:type="dxa"/>
          </w:tcPr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4E2198">
            <w:r>
              <w:t xml:space="preserve">  1 - 3</w:t>
            </w:r>
          </w:p>
        </w:tc>
      </w:tr>
      <w:tr w:rsidR="005F08C9">
        <w:trPr>
          <w:trHeight w:val="410"/>
        </w:trPr>
        <w:tc>
          <w:tcPr>
            <w:tcW w:w="1129" w:type="dxa"/>
          </w:tcPr>
          <w:p w:rsidR="005F08C9" w:rsidRDefault="004E2198">
            <w:pPr>
              <w:jc w:val="center"/>
            </w:pPr>
            <w:r>
              <w:t>12:00</w:t>
            </w:r>
          </w:p>
        </w:tc>
        <w:tc>
          <w:tcPr>
            <w:tcW w:w="1134" w:type="dxa"/>
          </w:tcPr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4E2198">
            <w:r>
              <w:t xml:space="preserve">  4 - 2</w:t>
            </w:r>
          </w:p>
        </w:tc>
      </w:tr>
    </w:tbl>
    <w:p w:rsidR="005F08C9" w:rsidRDefault="005F08C9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5F08C9">
        <w:tc>
          <w:tcPr>
            <w:tcW w:w="9067" w:type="dxa"/>
            <w:gridSpan w:val="3"/>
          </w:tcPr>
          <w:p w:rsidR="005F08C9" w:rsidRDefault="005F08C9">
            <w:pPr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>.04.202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 </w:t>
            </w:r>
            <w:r>
              <w:rPr>
                <w:b/>
                <w:bCs/>
              </w:rPr>
              <w:t>poniedziałek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Godzina</w:t>
            </w: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Grupa</w:t>
            </w:r>
          </w:p>
          <w:p w:rsidR="005F08C9" w:rsidRDefault="005F08C9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Mecz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09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</w:pPr>
            <w:r>
              <w:t xml:space="preserve">  3 – 4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0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</w:pPr>
            <w:r>
              <w:t xml:space="preserve">  1 – 2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</w:pPr>
            <w:r>
              <w:t xml:space="preserve">  3 – 4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2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</w:pPr>
            <w:r>
              <w:t xml:space="preserve">  1 – 2 </w:t>
            </w:r>
          </w:p>
        </w:tc>
      </w:tr>
    </w:tbl>
    <w:p w:rsidR="005F08C9" w:rsidRDefault="004E2198">
      <w:pPr>
        <w:jc w:val="both"/>
        <w:rPr>
          <w:b/>
          <w:bCs/>
        </w:rPr>
      </w:pPr>
      <w:r>
        <w:rPr>
          <w:b/>
          <w:bCs/>
        </w:rPr>
        <w:lastRenderedPageBreak/>
        <w:t>Kolejność zespołów po rozegraniu półfinałów:</w:t>
      </w:r>
    </w:p>
    <w:p w:rsidR="005F08C9" w:rsidRDefault="005F08C9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5F08C9">
        <w:tc>
          <w:tcPr>
            <w:tcW w:w="4531" w:type="dxa"/>
            <w:gridSpan w:val="2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5F08C9" w:rsidRDefault="005F08C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4E2198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5F08C9" w:rsidRDefault="004E2198">
            <w:r>
              <w:t xml:space="preserve"> 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5F08C9">
        <w:tc>
          <w:tcPr>
            <w:tcW w:w="562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4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5F08C9" w:rsidRDefault="005F08C9">
            <w:pPr>
              <w:rPr>
                <w:sz w:val="4"/>
                <w:szCs w:val="4"/>
              </w:rPr>
            </w:pPr>
          </w:p>
          <w:p w:rsidR="005F08C9" w:rsidRDefault="004E2198">
            <w:r>
              <w:t xml:space="preserve"> </w:t>
            </w:r>
          </w:p>
        </w:tc>
        <w:tc>
          <w:tcPr>
            <w:tcW w:w="555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4</w:t>
            </w:r>
          </w:p>
        </w:tc>
        <w:tc>
          <w:tcPr>
            <w:tcW w:w="3976" w:type="dxa"/>
          </w:tcPr>
          <w:p w:rsidR="005F08C9" w:rsidRDefault="005F08C9">
            <w:pPr>
              <w:jc w:val="both"/>
              <w:rPr>
                <w:sz w:val="4"/>
                <w:szCs w:val="4"/>
              </w:rPr>
            </w:pPr>
          </w:p>
          <w:p w:rsidR="005F08C9" w:rsidRDefault="004E2198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5F08C9" w:rsidRDefault="005F08C9">
      <w:pPr>
        <w:rPr>
          <w:b/>
          <w:bCs/>
        </w:rPr>
      </w:pPr>
    </w:p>
    <w:p w:rsidR="005F08C9" w:rsidRDefault="004E2198">
      <w:r>
        <w:rPr>
          <w:b/>
          <w:color w:val="000000" w:themeColor="text1"/>
        </w:rPr>
        <w:t xml:space="preserve">Etap IV – zawody finałowe: </w:t>
      </w:r>
      <w:r>
        <w:t xml:space="preserve">Gra się do dwóch wygranych setów, do 25 </w:t>
      </w:r>
      <w:proofErr w:type="spellStart"/>
      <w:r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>).</w:t>
      </w:r>
    </w:p>
    <w:p w:rsidR="005F08C9" w:rsidRDefault="005F08C9"/>
    <w:tbl>
      <w:tblPr>
        <w:tblStyle w:val="Tabela-Siatka"/>
        <w:tblW w:w="9067" w:type="dxa"/>
        <w:tblLook w:val="04A0"/>
      </w:tblPr>
      <w:tblGrid>
        <w:gridCol w:w="1129"/>
        <w:gridCol w:w="1560"/>
        <w:gridCol w:w="6378"/>
      </w:tblGrid>
      <w:tr w:rsidR="005F08C9">
        <w:tc>
          <w:tcPr>
            <w:tcW w:w="9067" w:type="dxa"/>
            <w:gridSpan w:val="3"/>
          </w:tcPr>
          <w:p w:rsidR="005F08C9" w:rsidRDefault="005F08C9">
            <w:pPr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.04.202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  </w:t>
            </w:r>
            <w:r>
              <w:rPr>
                <w:b/>
                <w:bCs/>
              </w:rPr>
              <w:t>wtorek</w:t>
            </w:r>
          </w:p>
          <w:p w:rsidR="005F08C9" w:rsidRDefault="005F08C9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Godz.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Mecz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Mecz</w:t>
            </w:r>
          </w:p>
        </w:tc>
      </w:tr>
      <w:tr w:rsidR="005F08C9">
        <w:trPr>
          <w:trHeight w:val="216"/>
        </w:trPr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10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K1 – L2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0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L1 – K2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V miejsce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K3 – L3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III miejsce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M2 – N2  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</w:t>
            </w:r>
            <w:r>
              <w:t>2</w:t>
            </w:r>
            <w:r>
              <w:t>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I miejsce</w:t>
            </w:r>
          </w:p>
        </w:tc>
        <w:tc>
          <w:tcPr>
            <w:tcW w:w="6378" w:type="dxa"/>
          </w:tcPr>
          <w:p w:rsidR="005F08C9" w:rsidRDefault="005F08C9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08C9" w:rsidRDefault="004E2198">
            <w:r>
              <w:t xml:space="preserve">  M1 – N1</w:t>
            </w:r>
          </w:p>
        </w:tc>
      </w:tr>
      <w:tr w:rsidR="005F08C9">
        <w:tc>
          <w:tcPr>
            <w:tcW w:w="1129" w:type="dxa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14:00</w:t>
            </w:r>
          </w:p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8" w:type="dxa"/>
            <w:gridSpan w:val="2"/>
          </w:tcPr>
          <w:p w:rsidR="005F08C9" w:rsidRDefault="005F08C9">
            <w:pPr>
              <w:jc w:val="center"/>
              <w:rPr>
                <w:sz w:val="4"/>
                <w:szCs w:val="4"/>
              </w:rPr>
            </w:pPr>
          </w:p>
          <w:p w:rsidR="005F08C9" w:rsidRDefault="004E2198">
            <w:pPr>
              <w:jc w:val="center"/>
            </w:pPr>
            <w:r>
              <w:t>Zakończenie zawodów. Wręczenie medali, pucharów i dyplomów.</w:t>
            </w:r>
          </w:p>
        </w:tc>
      </w:tr>
    </w:tbl>
    <w:p w:rsidR="005F08C9" w:rsidRDefault="005F08C9">
      <w:pPr>
        <w:rPr>
          <w:b/>
          <w:bCs/>
        </w:rPr>
      </w:pPr>
    </w:p>
    <w:p w:rsidR="005F08C9" w:rsidRDefault="004E219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SZS WWM</w:t>
      </w:r>
    </w:p>
    <w:p w:rsidR="005F08C9" w:rsidRDefault="005F08C9">
      <w:pPr>
        <w:jc w:val="center"/>
      </w:pPr>
    </w:p>
    <w:sectPr w:rsidR="005F08C9" w:rsidSect="004E219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805E9D"/>
    <w:rsid w:val="000C172A"/>
    <w:rsid w:val="000D3518"/>
    <w:rsid w:val="000F0449"/>
    <w:rsid w:val="001215FE"/>
    <w:rsid w:val="00145151"/>
    <w:rsid w:val="0018347E"/>
    <w:rsid w:val="001A648B"/>
    <w:rsid w:val="001B1362"/>
    <w:rsid w:val="001C4951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3F1BAE"/>
    <w:rsid w:val="0045002E"/>
    <w:rsid w:val="0045278A"/>
    <w:rsid w:val="00453C48"/>
    <w:rsid w:val="00465126"/>
    <w:rsid w:val="00474CB8"/>
    <w:rsid w:val="00485EE0"/>
    <w:rsid w:val="004D3D40"/>
    <w:rsid w:val="004D7224"/>
    <w:rsid w:val="004E2198"/>
    <w:rsid w:val="004E6A95"/>
    <w:rsid w:val="005431A5"/>
    <w:rsid w:val="00552225"/>
    <w:rsid w:val="005C0F84"/>
    <w:rsid w:val="005D72BF"/>
    <w:rsid w:val="005F08C9"/>
    <w:rsid w:val="006410AD"/>
    <w:rsid w:val="00671D4F"/>
    <w:rsid w:val="00687F71"/>
    <w:rsid w:val="006C6B1A"/>
    <w:rsid w:val="0071446E"/>
    <w:rsid w:val="00721CC3"/>
    <w:rsid w:val="007822FA"/>
    <w:rsid w:val="00794D09"/>
    <w:rsid w:val="00795A21"/>
    <w:rsid w:val="007E429D"/>
    <w:rsid w:val="00805E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81661"/>
    <w:rsid w:val="00CA10D7"/>
    <w:rsid w:val="00CA6655"/>
    <w:rsid w:val="00CB2092"/>
    <w:rsid w:val="00CE2B12"/>
    <w:rsid w:val="00E52B05"/>
    <w:rsid w:val="00EA0FF2"/>
    <w:rsid w:val="00EC416E"/>
    <w:rsid w:val="00EE0D42"/>
    <w:rsid w:val="00F43656"/>
    <w:rsid w:val="00F739D4"/>
    <w:rsid w:val="00F7739C"/>
    <w:rsid w:val="00F8266F"/>
    <w:rsid w:val="00F90B8E"/>
    <w:rsid w:val="00FB555D"/>
    <w:rsid w:val="00FD3B9A"/>
    <w:rsid w:val="047C72EF"/>
    <w:rsid w:val="0B8067F3"/>
    <w:rsid w:val="183373D5"/>
    <w:rsid w:val="1B16509F"/>
    <w:rsid w:val="1DA70534"/>
    <w:rsid w:val="1E6C3E1F"/>
    <w:rsid w:val="2444388B"/>
    <w:rsid w:val="28167DD4"/>
    <w:rsid w:val="2C395F1A"/>
    <w:rsid w:val="33324D03"/>
    <w:rsid w:val="4841003D"/>
    <w:rsid w:val="65F94B59"/>
    <w:rsid w:val="6EC8262F"/>
    <w:rsid w:val="7D7035DC"/>
    <w:rsid w:val="7FA3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8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F08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qFormat/>
    <w:rsid w:val="005F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rsid w:val="005F08C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F08C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qFormat/>
    <w:rsid w:val="005F08C9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3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ZWIĄZEK SPORTOWY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2</cp:revision>
  <cp:lastPrinted>2010-11-16T18:58:00Z</cp:lastPrinted>
  <dcterms:created xsi:type="dcterms:W3CDTF">2024-04-04T08:11:00Z</dcterms:created>
  <dcterms:modified xsi:type="dcterms:W3CDTF">2024-04-04T08:11:00Z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DE4DD564B6E94E97A899BABF70F002BD_13</vt:lpwstr>
  </property>
</Properties>
</file>