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0" w:rsidRDefault="00D32BCE">
      <w:pPr>
        <w:jc w:val="center"/>
      </w:pPr>
      <w:r>
        <w:rPr>
          <w:noProof/>
        </w:rPr>
        <w:drawing>
          <wp:inline distT="0" distB="0" distL="0" distR="0">
            <wp:extent cx="1704975" cy="918210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C0" w:rsidRDefault="009F79C0">
      <w:pPr>
        <w:jc w:val="center"/>
      </w:pPr>
    </w:p>
    <w:p w:rsidR="009F79C0" w:rsidRDefault="00D32BC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C0" w:rsidRDefault="00D32BC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LVII WOM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KOMUNIKAT KOŃCOWY ZAWODÓW FINAŁOWYCH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KOSZYKÓWCE </w:t>
      </w:r>
      <w:r w:rsidR="003A3518">
        <w:rPr>
          <w:rFonts w:ascii="Arial" w:hAnsi="Arial" w:cs="Arial"/>
          <w:u w:val="single"/>
        </w:rPr>
        <w:t>CHŁOPCÓW</w:t>
      </w:r>
      <w:r>
        <w:rPr>
          <w:rFonts w:ascii="Arial" w:hAnsi="Arial" w:cs="Arial"/>
          <w:u w:val="single"/>
        </w:rPr>
        <w:t xml:space="preserve"> - LICEALIADA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W ROKU SZK. 2023/2024</w:t>
      </w:r>
    </w:p>
    <w:p w:rsidR="009F79C0" w:rsidRDefault="009F79C0">
      <w:pPr>
        <w:rPr>
          <w:rFonts w:ascii="Arial" w:hAnsi="Arial" w:cs="Arial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4727"/>
        <w:gridCol w:w="1936"/>
        <w:gridCol w:w="1007"/>
      </w:tblGrid>
      <w:tr w:rsidR="009F79C0">
        <w:trPr>
          <w:trHeight w:hRule="exact" w:val="680"/>
        </w:trPr>
        <w:tc>
          <w:tcPr>
            <w:tcW w:w="1084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4727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Szkoła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Dzielnica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Pkt. WOM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XCIX LO im. Herberta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  LO im. Sowińskiego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  LO im. Poniatowskiego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CLXV LO</w:t>
            </w:r>
          </w:p>
        </w:tc>
        <w:tc>
          <w:tcPr>
            <w:tcW w:w="1936" w:type="dxa"/>
            <w:vAlign w:val="bottom"/>
          </w:tcPr>
          <w:p w:rsidR="003A3518" w:rsidRPr="00295890" w:rsidRDefault="003A3518" w:rsidP="00636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XVI  LO im. Sempołowskiej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XXVIII  LO im. Kochanowskiego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LXIII  LO im. Kossutha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XCIV  LO im. Gen. </w:t>
            </w:r>
            <w:proofErr w:type="spellStart"/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Maczka</w:t>
            </w:r>
            <w:proofErr w:type="spellEnd"/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518">
        <w:trPr>
          <w:trHeight w:hRule="exact" w:val="397"/>
        </w:trPr>
        <w:tc>
          <w:tcPr>
            <w:tcW w:w="1084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936" w:type="dxa"/>
            <w:vAlign w:val="bottom"/>
          </w:tcPr>
          <w:p w:rsidR="003A3518" w:rsidRPr="00295890" w:rsidRDefault="003A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07" w:type="dxa"/>
            <w:vAlign w:val="bottom"/>
          </w:tcPr>
          <w:p w:rsidR="003A3518" w:rsidRPr="00295890" w:rsidRDefault="003A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90">
        <w:trPr>
          <w:trHeight w:hRule="exact" w:val="397"/>
        </w:trPr>
        <w:tc>
          <w:tcPr>
            <w:tcW w:w="1084" w:type="dxa"/>
            <w:vAlign w:val="bottom"/>
          </w:tcPr>
          <w:p w:rsidR="00295890" w:rsidRPr="00295890" w:rsidRDefault="00295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1936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07" w:type="dxa"/>
            <w:vAlign w:val="bottom"/>
          </w:tcPr>
          <w:p w:rsidR="00295890" w:rsidRPr="00295890" w:rsidRDefault="00295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90">
        <w:trPr>
          <w:trHeight w:hRule="exact" w:val="397"/>
        </w:trPr>
        <w:tc>
          <w:tcPr>
            <w:tcW w:w="1084" w:type="dxa"/>
            <w:vAlign w:val="bottom"/>
          </w:tcPr>
          <w:p w:rsidR="00295890" w:rsidRPr="00295890" w:rsidRDefault="00295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  LO im. Wybickiego</w:t>
            </w:r>
          </w:p>
        </w:tc>
        <w:tc>
          <w:tcPr>
            <w:tcW w:w="1936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07" w:type="dxa"/>
            <w:vAlign w:val="bottom"/>
          </w:tcPr>
          <w:p w:rsidR="00295890" w:rsidRPr="00295890" w:rsidRDefault="00295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90">
        <w:trPr>
          <w:trHeight w:hRule="exact" w:val="397"/>
        </w:trPr>
        <w:tc>
          <w:tcPr>
            <w:tcW w:w="1084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CLXIII  LO</w:t>
            </w:r>
          </w:p>
        </w:tc>
        <w:tc>
          <w:tcPr>
            <w:tcW w:w="1936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07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90">
        <w:trPr>
          <w:trHeight w:hRule="exact" w:val="397"/>
        </w:trPr>
        <w:tc>
          <w:tcPr>
            <w:tcW w:w="1084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 im. Bohaterów Narwiku</w:t>
            </w:r>
          </w:p>
        </w:tc>
        <w:tc>
          <w:tcPr>
            <w:tcW w:w="1936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07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5890">
        <w:trPr>
          <w:trHeight w:hRule="exact" w:val="397"/>
        </w:trPr>
        <w:tc>
          <w:tcPr>
            <w:tcW w:w="1084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42</w:t>
            </w:r>
          </w:p>
        </w:tc>
        <w:tc>
          <w:tcPr>
            <w:tcW w:w="1936" w:type="dxa"/>
            <w:vAlign w:val="bottom"/>
          </w:tcPr>
          <w:p w:rsidR="00295890" w:rsidRPr="00295890" w:rsidRDefault="00295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890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07" w:type="dxa"/>
            <w:vAlign w:val="bottom"/>
          </w:tcPr>
          <w:p w:rsidR="00295890" w:rsidRPr="00295890" w:rsidRDefault="00295890" w:rsidP="0063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F79C0" w:rsidRDefault="009F79C0">
      <w:pPr>
        <w:rPr>
          <w:rFonts w:ascii="Arial" w:hAnsi="Arial" w:cs="Arial"/>
          <w:u w:val="single"/>
        </w:rPr>
      </w:pPr>
    </w:p>
    <w:p w:rsidR="009F79C0" w:rsidRDefault="009F79C0">
      <w:pPr>
        <w:rPr>
          <w:rFonts w:ascii="Arial" w:hAnsi="Arial" w:cs="Arial"/>
        </w:rPr>
      </w:pPr>
      <w:bookmarkStart w:id="0" w:name="_GoBack"/>
      <w:bookmarkEnd w:id="0"/>
    </w:p>
    <w:p w:rsidR="009F79C0" w:rsidRDefault="009F79C0">
      <w:pPr>
        <w:jc w:val="center"/>
      </w:pPr>
    </w:p>
    <w:sectPr w:rsidR="009F79C0" w:rsidSect="009F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E56E9A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95890"/>
    <w:rsid w:val="002A398E"/>
    <w:rsid w:val="002C372F"/>
    <w:rsid w:val="002D2130"/>
    <w:rsid w:val="003032D1"/>
    <w:rsid w:val="003404AC"/>
    <w:rsid w:val="003A3518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8240C0"/>
    <w:rsid w:val="00902703"/>
    <w:rsid w:val="0090274A"/>
    <w:rsid w:val="00983708"/>
    <w:rsid w:val="00993B99"/>
    <w:rsid w:val="009C0F1B"/>
    <w:rsid w:val="009F79C0"/>
    <w:rsid w:val="00A22B89"/>
    <w:rsid w:val="00A26DCB"/>
    <w:rsid w:val="00A769A7"/>
    <w:rsid w:val="00AD445C"/>
    <w:rsid w:val="00AF4BB2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D32BCE"/>
    <w:rsid w:val="00E52B05"/>
    <w:rsid w:val="00E56E9A"/>
    <w:rsid w:val="00EA0FF2"/>
    <w:rsid w:val="00EC416E"/>
    <w:rsid w:val="00EE0D42"/>
    <w:rsid w:val="00F43656"/>
    <w:rsid w:val="00F7739C"/>
    <w:rsid w:val="00F8266F"/>
    <w:rsid w:val="00F90B8E"/>
    <w:rsid w:val="00FB2B5E"/>
    <w:rsid w:val="00FB555D"/>
    <w:rsid w:val="00FD3B9A"/>
    <w:rsid w:val="38126F8A"/>
    <w:rsid w:val="43D33251"/>
    <w:rsid w:val="57844525"/>
    <w:rsid w:val="610B3AC7"/>
    <w:rsid w:val="674525FC"/>
    <w:rsid w:val="6B2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7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F79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F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rsid w:val="009F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ZWIĄZEK SPORTOWY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2</cp:revision>
  <cp:lastPrinted>2010-11-16T18:58:00Z</cp:lastPrinted>
  <dcterms:created xsi:type="dcterms:W3CDTF">2024-04-10T10:24:00Z</dcterms:created>
  <dcterms:modified xsi:type="dcterms:W3CDTF">2024-04-10T10:24:00Z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D5CD83235AFB4CA48B48083777DBC93D_13</vt:lpwstr>
  </property>
</Properties>
</file>