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C0" w:rsidRDefault="00D32BCE">
      <w:pPr>
        <w:jc w:val="center"/>
      </w:pPr>
      <w:r>
        <w:rPr>
          <w:noProof/>
        </w:rPr>
        <w:drawing>
          <wp:inline distT="0" distB="0" distL="0" distR="0">
            <wp:extent cx="1704975" cy="918210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C0" w:rsidRDefault="009F79C0">
      <w:pPr>
        <w:jc w:val="center"/>
      </w:pPr>
    </w:p>
    <w:p w:rsidR="009F79C0" w:rsidRDefault="00D32BC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C0" w:rsidRDefault="00D32BC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LVII WOM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KOMUNIKAT KOŃCOWY ZAWODÓW FINAŁOWYCH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KOSZYKÓWCE DZIEWCZĄT - LICEALIADA</w:t>
      </w:r>
    </w:p>
    <w:p w:rsidR="009F79C0" w:rsidRDefault="00D32BC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W ROKU SZK. 2023/2024</w:t>
      </w:r>
    </w:p>
    <w:p w:rsidR="009F79C0" w:rsidRDefault="009F79C0">
      <w:pPr>
        <w:rPr>
          <w:rFonts w:ascii="Arial" w:hAnsi="Arial" w:cs="Arial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727"/>
        <w:gridCol w:w="1936"/>
        <w:gridCol w:w="1007"/>
      </w:tblGrid>
      <w:tr w:rsidR="009F79C0">
        <w:trPr>
          <w:trHeight w:hRule="exact" w:val="680"/>
        </w:trPr>
        <w:tc>
          <w:tcPr>
            <w:tcW w:w="1084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4727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Szkoła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Dzielnica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Pkt. WOM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Żeromskiego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  Andersa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im. Króla Jana III Sobieskiego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Staszica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XLVII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Wyspiańskiego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LXIV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St. I. Witkiewicza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Cervantesa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LXXVI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Piłsudskiego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Kościuszki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LXXVIII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Pawlikowskiej-Jasnorzewskiej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</w:t>
            </w:r>
            <w:proofErr w:type="gramEnd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Domeyki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07" w:type="dxa"/>
            <w:vAlign w:val="bottom"/>
          </w:tcPr>
          <w:p w:rsidR="009F79C0" w:rsidRDefault="007F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9F79C0" w:rsidRPr="00D32BCE" w:rsidRDefault="00D32BCE" w:rsidP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CLVIII LO im. Księżnej Czartoryskiej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CLXV  LO</w:t>
            </w:r>
            <w:proofErr w:type="gramEnd"/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79C0">
        <w:trPr>
          <w:trHeight w:hRule="exact" w:val="397"/>
        </w:trPr>
        <w:tc>
          <w:tcPr>
            <w:tcW w:w="1084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27" w:type="dxa"/>
            <w:vAlign w:val="bottom"/>
          </w:tcPr>
          <w:p w:rsidR="009F79C0" w:rsidRPr="00D32BCE" w:rsidRDefault="00D32B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2B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42</w:t>
            </w:r>
          </w:p>
        </w:tc>
        <w:tc>
          <w:tcPr>
            <w:tcW w:w="1936" w:type="dxa"/>
            <w:vAlign w:val="bottom"/>
          </w:tcPr>
          <w:p w:rsidR="009F79C0" w:rsidRDefault="00D32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07" w:type="dxa"/>
            <w:vAlign w:val="bottom"/>
          </w:tcPr>
          <w:p w:rsidR="009F79C0" w:rsidRDefault="00D32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F79C0" w:rsidRDefault="009F79C0">
      <w:pPr>
        <w:rPr>
          <w:rFonts w:ascii="Arial" w:hAnsi="Arial" w:cs="Arial"/>
          <w:u w:val="single"/>
        </w:rPr>
      </w:pPr>
    </w:p>
    <w:p w:rsidR="009F79C0" w:rsidRDefault="00D32BCE">
      <w:pPr>
        <w:rPr>
          <w:rFonts w:ascii="Arial" w:hAnsi="Arial" w:cs="Arial"/>
        </w:rPr>
      </w:pPr>
      <w:r>
        <w:rPr>
          <w:rFonts w:ascii="Arial" w:hAnsi="Arial" w:cs="Arial"/>
        </w:rPr>
        <w:t>Zespoły Wawra, Wesołej i Wilanowa nie zgłosiły się na zawody.</w:t>
      </w:r>
    </w:p>
    <w:p w:rsidR="009F79C0" w:rsidRDefault="009F79C0">
      <w:pPr>
        <w:rPr>
          <w:rFonts w:ascii="Arial" w:hAnsi="Arial" w:cs="Arial"/>
        </w:rPr>
      </w:pPr>
    </w:p>
    <w:p w:rsidR="009F79C0" w:rsidRDefault="009F79C0">
      <w:pPr>
        <w:jc w:val="center"/>
      </w:pPr>
    </w:p>
    <w:sectPr w:rsidR="009F79C0" w:rsidSect="009F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A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4D09"/>
    <w:rsid w:val="00795A21"/>
    <w:rsid w:val="007E429D"/>
    <w:rsid w:val="007F1E03"/>
    <w:rsid w:val="008240C0"/>
    <w:rsid w:val="00902703"/>
    <w:rsid w:val="0090274A"/>
    <w:rsid w:val="00983708"/>
    <w:rsid w:val="00993B99"/>
    <w:rsid w:val="009C0F1B"/>
    <w:rsid w:val="009F79C0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D32BCE"/>
    <w:rsid w:val="00E52B05"/>
    <w:rsid w:val="00E56E9A"/>
    <w:rsid w:val="00EA0FF2"/>
    <w:rsid w:val="00EC416E"/>
    <w:rsid w:val="00EE0D42"/>
    <w:rsid w:val="00F43656"/>
    <w:rsid w:val="00F7739C"/>
    <w:rsid w:val="00F8266F"/>
    <w:rsid w:val="00F90B8E"/>
    <w:rsid w:val="00FB2B5E"/>
    <w:rsid w:val="00FB555D"/>
    <w:rsid w:val="00FD3B9A"/>
    <w:rsid w:val="38126F8A"/>
    <w:rsid w:val="43D33251"/>
    <w:rsid w:val="57844525"/>
    <w:rsid w:val="610B3AC7"/>
    <w:rsid w:val="674525FC"/>
    <w:rsid w:val="6B2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4EFAB"/>
  <w15:docId w15:val="{296B6644-0B5E-4779-A902-F511AFE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7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F79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F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sid w:val="009F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ZWIĄZEK SPORTOWY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user</cp:lastModifiedBy>
  <cp:revision>2</cp:revision>
  <cp:lastPrinted>2010-11-16T18:58:00Z</cp:lastPrinted>
  <dcterms:created xsi:type="dcterms:W3CDTF">2024-04-12T06:36:00Z</dcterms:created>
  <dcterms:modified xsi:type="dcterms:W3CDTF">2024-04-12T06:36:00Z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D5CD83235AFB4CA48B48083777DBC93D_13</vt:lpwstr>
  </property>
</Properties>
</file>