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E52B05" w:rsidP="0045002E">
      <w:pPr>
        <w:jc w:val="center"/>
      </w:pPr>
      <w:r>
        <w:rPr>
          <w:noProof/>
        </w:rPr>
        <w:drawing>
          <wp:inline distT="0" distB="0" distL="0" distR="0">
            <wp:extent cx="1704975" cy="918531"/>
            <wp:effectExtent l="19050" t="0" r="9525" b="0"/>
            <wp:docPr id="4" name="Obraz 4" descr="C:\Users\Sekretariat\Downloads\LOGO_70-LAT_SZS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ariat\Downloads\LOGO_70-LAT_SZS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C81661" w:rsidP="0045002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71" w:rsidRPr="00FD59D8" w:rsidRDefault="00E21171" w:rsidP="00E2117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D59D8">
        <w:rPr>
          <w:rFonts w:ascii="Arial" w:hAnsi="Arial" w:cs="Arial"/>
          <w:sz w:val="20"/>
          <w:szCs w:val="20"/>
          <w:u w:val="single"/>
        </w:rPr>
        <w:t>LVI WOM</w:t>
      </w:r>
    </w:p>
    <w:p w:rsidR="00E21171" w:rsidRPr="00FD59D8" w:rsidRDefault="00E21171" w:rsidP="00E2117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D59D8">
        <w:rPr>
          <w:rFonts w:ascii="Arial" w:hAnsi="Arial" w:cs="Arial"/>
          <w:sz w:val="20"/>
          <w:szCs w:val="20"/>
          <w:u w:val="single"/>
        </w:rPr>
        <w:t>KOMUNIKAT KOŃCOWY ZAWODÓW FINAŁOWYCH</w:t>
      </w:r>
    </w:p>
    <w:p w:rsidR="00E21171" w:rsidRPr="00FD59D8" w:rsidRDefault="00E21171" w:rsidP="00E2117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D59D8">
        <w:rPr>
          <w:rFonts w:ascii="Arial" w:hAnsi="Arial" w:cs="Arial"/>
          <w:sz w:val="20"/>
          <w:szCs w:val="20"/>
          <w:u w:val="single"/>
        </w:rPr>
        <w:t>W KOSZYKÓWCE CHŁOPCÓW - LICEALIADA</w:t>
      </w:r>
    </w:p>
    <w:p w:rsidR="00E21171" w:rsidRPr="00FD59D8" w:rsidRDefault="00E21171" w:rsidP="00E2117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D59D8">
        <w:rPr>
          <w:rFonts w:ascii="Arial" w:hAnsi="Arial" w:cs="Arial"/>
          <w:sz w:val="20"/>
          <w:szCs w:val="20"/>
          <w:u w:val="single"/>
        </w:rPr>
        <w:t xml:space="preserve"> W ROKU SZK. 2022/2023</w:t>
      </w:r>
    </w:p>
    <w:p w:rsidR="00E21171" w:rsidRPr="00FD59D8" w:rsidRDefault="00E21171" w:rsidP="00E2117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925"/>
        <w:gridCol w:w="1701"/>
        <w:gridCol w:w="992"/>
      </w:tblGrid>
      <w:tr w:rsidR="00E21171" w:rsidRPr="00FD59D8" w:rsidTr="006B396A">
        <w:trPr>
          <w:trHeight w:hRule="exact" w:val="68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 xml:space="preserve"> Szkoła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Dzielnica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Pkt. WOM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LXII  LO im.   Andersa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XXVIII  LO im. Kochanowskiego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  LO im. Sowińskiego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18 im. Reymonta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  LO im. </w:t>
            </w:r>
            <w:proofErr w:type="spellStart"/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Ruy-Barbossy</w:t>
            </w:r>
            <w:proofErr w:type="spellEnd"/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992" w:type="dxa"/>
            <w:vAlign w:val="bottom"/>
          </w:tcPr>
          <w:p w:rsidR="00E21171" w:rsidRPr="007821A9" w:rsidRDefault="00177BCE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LXX  LO im. Kamińskiego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992" w:type="dxa"/>
            <w:vAlign w:val="bottom"/>
          </w:tcPr>
          <w:p w:rsidR="00E21171" w:rsidRPr="007821A9" w:rsidRDefault="00177BCE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LXIV  LO im. St. I. Witkiewicza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XIX  LO im. Powstańców Warszawy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21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LXXVIII  LO im. Pawlikowskiej-Jasnorzewskiej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XXXVIII  LO im. Kostki-Potockiego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25" w:type="dxa"/>
            <w:vAlign w:val="bottom"/>
          </w:tcPr>
          <w:p w:rsidR="00E21171" w:rsidRPr="007821A9" w:rsidRDefault="00154E55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E21171" w:rsidRPr="007821A9">
                <w:rPr>
                  <w:rStyle w:val="Hipercze"/>
                  <w:rFonts w:ascii="Arial" w:hAnsi="Arial" w:cs="Arial"/>
                  <w:sz w:val="20"/>
                  <w:szCs w:val="20"/>
                </w:rPr>
                <w:t>CV</w:t>
              </w:r>
            </w:hyperlink>
            <w:r w:rsidR="00E21171" w:rsidRPr="007821A9">
              <w:rPr>
                <w:rFonts w:ascii="Arial" w:hAnsi="Arial" w:cs="Arial"/>
                <w:sz w:val="20"/>
                <w:szCs w:val="20"/>
              </w:rPr>
              <w:t xml:space="preserve">  LO im. Herberta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CLXII  LO im. Szarych Szeregów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CLXIII  LO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 im. Bohaterów Narwiku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  LO im. Kościuszki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Technikum nr 7 d. „Kolejówka”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XXV  LO im. Wybickiego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1171" w:rsidRPr="00FD59D8" w:rsidTr="006B396A">
        <w:trPr>
          <w:trHeight w:hRule="exact" w:val="340"/>
        </w:trPr>
        <w:tc>
          <w:tcPr>
            <w:tcW w:w="894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25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LVI  LO  im. Pileckiego</w:t>
            </w:r>
          </w:p>
        </w:tc>
        <w:tc>
          <w:tcPr>
            <w:tcW w:w="1701" w:type="dxa"/>
            <w:vAlign w:val="bottom"/>
          </w:tcPr>
          <w:p w:rsidR="00E21171" w:rsidRPr="007821A9" w:rsidRDefault="00E21171" w:rsidP="006B39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1A9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992" w:type="dxa"/>
            <w:vAlign w:val="bottom"/>
          </w:tcPr>
          <w:p w:rsidR="00E21171" w:rsidRPr="007821A9" w:rsidRDefault="00E21171" w:rsidP="006B3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21171" w:rsidRDefault="00E21171" w:rsidP="00E21171">
      <w:pPr>
        <w:rPr>
          <w:rFonts w:ascii="Comic Sans MS" w:hAnsi="Comic Sans MS"/>
          <w:u w:val="single"/>
        </w:rPr>
      </w:pPr>
    </w:p>
    <w:p w:rsidR="00BC2078" w:rsidRDefault="00BC2078" w:rsidP="0045002E">
      <w:pPr>
        <w:jc w:val="center"/>
      </w:pPr>
    </w:p>
    <w:sectPr w:rsidR="00BC2078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21171"/>
    <w:rsid w:val="000C172A"/>
    <w:rsid w:val="000D3518"/>
    <w:rsid w:val="000F0449"/>
    <w:rsid w:val="001215FE"/>
    <w:rsid w:val="00145151"/>
    <w:rsid w:val="00154E55"/>
    <w:rsid w:val="00177BCE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20143"/>
    <w:rsid w:val="003404AC"/>
    <w:rsid w:val="00384B81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4D09"/>
    <w:rsid w:val="00795A21"/>
    <w:rsid w:val="007E429D"/>
    <w:rsid w:val="008240C0"/>
    <w:rsid w:val="00902703"/>
    <w:rsid w:val="00983708"/>
    <w:rsid w:val="009C0F1B"/>
    <w:rsid w:val="00A22B89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6FEF"/>
    <w:rsid w:val="00BC2078"/>
    <w:rsid w:val="00BD19B0"/>
    <w:rsid w:val="00C10946"/>
    <w:rsid w:val="00C81661"/>
    <w:rsid w:val="00CA10D7"/>
    <w:rsid w:val="00CA6655"/>
    <w:rsid w:val="00CB2092"/>
    <w:rsid w:val="00CE2B12"/>
    <w:rsid w:val="00D063A0"/>
    <w:rsid w:val="00E21171"/>
    <w:rsid w:val="00E52B05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3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52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2B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1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szaedukacja.pl/ponadgimnazjalne/cv-liceum-im-zbigniewa-herberta-warszawa-2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M%20LVI\szablon%2070%20lat%20S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70 lat SZS.dotx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Sekretariat</dc:creator>
  <cp:lastModifiedBy>Sekretariat</cp:lastModifiedBy>
  <cp:revision>4</cp:revision>
  <cp:lastPrinted>2010-11-16T18:58:00Z</cp:lastPrinted>
  <dcterms:created xsi:type="dcterms:W3CDTF">2023-04-05T09:01:00Z</dcterms:created>
  <dcterms:modified xsi:type="dcterms:W3CDTF">2023-05-08T06:51:00Z</dcterms:modified>
</cp:coreProperties>
</file>