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E52B05" w:rsidP="0045002E">
      <w:pPr>
        <w:jc w:val="center"/>
      </w:pPr>
      <w:r>
        <w:rPr>
          <w:noProof/>
        </w:rPr>
        <w:drawing>
          <wp:inline distT="0" distB="0" distL="0" distR="0">
            <wp:extent cx="1704975" cy="918531"/>
            <wp:effectExtent l="19050" t="0" r="9525" b="0"/>
            <wp:docPr id="4" name="Obraz 4" descr="C:\Users\Sekretariat\Downloads\LOGO_70-LAT_SZS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ariat\Downloads\LOGO_70-LAT_SZS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C81661" w:rsidP="0045002E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7627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9A" w:rsidRPr="00935C21" w:rsidRDefault="00E56E9A" w:rsidP="00E56E9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35C21">
        <w:rPr>
          <w:rFonts w:ascii="Arial" w:hAnsi="Arial" w:cs="Arial"/>
          <w:sz w:val="32"/>
          <w:szCs w:val="32"/>
          <w:u w:val="single"/>
        </w:rPr>
        <w:t>LVI WOM</w:t>
      </w:r>
    </w:p>
    <w:p w:rsidR="00E56E9A" w:rsidRPr="00935C21" w:rsidRDefault="00E56E9A" w:rsidP="00E56E9A">
      <w:pPr>
        <w:jc w:val="center"/>
        <w:rPr>
          <w:rFonts w:ascii="Arial" w:hAnsi="Arial" w:cs="Arial"/>
          <w:u w:val="single"/>
        </w:rPr>
      </w:pPr>
      <w:r w:rsidRPr="00935C21">
        <w:rPr>
          <w:rFonts w:ascii="Arial" w:hAnsi="Arial" w:cs="Arial"/>
          <w:u w:val="single"/>
        </w:rPr>
        <w:t>KOMUNIKAT KOŃCOWY ZAWODÓW FINAŁOWYCH</w:t>
      </w:r>
    </w:p>
    <w:p w:rsidR="00E56E9A" w:rsidRPr="00935C21" w:rsidRDefault="00E56E9A" w:rsidP="00E56E9A">
      <w:pPr>
        <w:jc w:val="center"/>
        <w:rPr>
          <w:rFonts w:ascii="Arial" w:hAnsi="Arial" w:cs="Arial"/>
          <w:u w:val="single"/>
        </w:rPr>
      </w:pPr>
      <w:r w:rsidRPr="00935C21">
        <w:rPr>
          <w:rFonts w:ascii="Arial" w:hAnsi="Arial" w:cs="Arial"/>
          <w:u w:val="single"/>
        </w:rPr>
        <w:t>W KOSZYKÓWCE DZIEWCZĄT - LICEALIADA</w:t>
      </w:r>
    </w:p>
    <w:p w:rsidR="00E56E9A" w:rsidRPr="00935C21" w:rsidRDefault="00E56E9A" w:rsidP="00E56E9A">
      <w:pPr>
        <w:jc w:val="center"/>
        <w:rPr>
          <w:rFonts w:ascii="Arial" w:hAnsi="Arial" w:cs="Arial"/>
          <w:u w:val="single"/>
        </w:rPr>
      </w:pPr>
      <w:r w:rsidRPr="00935C21">
        <w:rPr>
          <w:rFonts w:ascii="Arial" w:hAnsi="Arial" w:cs="Arial"/>
          <w:u w:val="single"/>
        </w:rPr>
        <w:t xml:space="preserve"> W ROKU SZK. 2022/2023</w:t>
      </w:r>
    </w:p>
    <w:p w:rsidR="00E56E9A" w:rsidRPr="00935C21" w:rsidRDefault="00E56E9A" w:rsidP="00E56E9A">
      <w:pPr>
        <w:rPr>
          <w:rFonts w:ascii="Arial" w:hAnsi="Arial" w:cs="Arial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4727"/>
        <w:gridCol w:w="1936"/>
        <w:gridCol w:w="1007"/>
      </w:tblGrid>
      <w:tr w:rsidR="00E56E9A" w:rsidRPr="00935C21" w:rsidTr="00ED60D5">
        <w:trPr>
          <w:trHeight w:hRule="exact" w:val="680"/>
        </w:trPr>
        <w:tc>
          <w:tcPr>
            <w:tcW w:w="1084" w:type="dxa"/>
            <w:vAlign w:val="bottom"/>
          </w:tcPr>
          <w:p w:rsidR="00E56E9A" w:rsidRPr="00935C21" w:rsidRDefault="00E56E9A" w:rsidP="00ED60D5">
            <w:pPr>
              <w:rPr>
                <w:rFonts w:ascii="Arial" w:hAnsi="Arial" w:cs="Arial"/>
                <w:b/>
              </w:rPr>
            </w:pPr>
            <w:r w:rsidRPr="00935C21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4727" w:type="dxa"/>
            <w:vAlign w:val="bottom"/>
          </w:tcPr>
          <w:p w:rsidR="00E56E9A" w:rsidRPr="00935C21" w:rsidRDefault="00E56E9A" w:rsidP="00ED60D5">
            <w:pPr>
              <w:rPr>
                <w:rFonts w:ascii="Arial" w:hAnsi="Arial" w:cs="Arial"/>
                <w:b/>
              </w:rPr>
            </w:pPr>
            <w:r w:rsidRPr="00935C21">
              <w:rPr>
                <w:rFonts w:ascii="Arial" w:hAnsi="Arial" w:cs="Arial"/>
                <w:b/>
              </w:rPr>
              <w:t xml:space="preserve"> Szkoła</w:t>
            </w:r>
          </w:p>
        </w:tc>
        <w:tc>
          <w:tcPr>
            <w:tcW w:w="1936" w:type="dxa"/>
            <w:vAlign w:val="bottom"/>
          </w:tcPr>
          <w:p w:rsidR="00E56E9A" w:rsidRPr="00935C21" w:rsidRDefault="00E56E9A" w:rsidP="00ED60D5">
            <w:pPr>
              <w:rPr>
                <w:rFonts w:ascii="Arial" w:hAnsi="Arial" w:cs="Arial"/>
                <w:b/>
              </w:rPr>
            </w:pPr>
            <w:r w:rsidRPr="00935C21">
              <w:rPr>
                <w:rFonts w:ascii="Arial" w:hAnsi="Arial" w:cs="Arial"/>
                <w:b/>
              </w:rPr>
              <w:t>Dzielnica</w:t>
            </w:r>
          </w:p>
        </w:tc>
        <w:tc>
          <w:tcPr>
            <w:tcW w:w="1007" w:type="dxa"/>
            <w:vAlign w:val="bottom"/>
          </w:tcPr>
          <w:p w:rsidR="00E56E9A" w:rsidRPr="00935C21" w:rsidRDefault="00E56E9A" w:rsidP="00ED60D5">
            <w:pPr>
              <w:rPr>
                <w:rFonts w:ascii="Arial" w:hAnsi="Arial" w:cs="Arial"/>
                <w:b/>
              </w:rPr>
            </w:pPr>
            <w:r w:rsidRPr="00935C21">
              <w:rPr>
                <w:rFonts w:ascii="Arial" w:hAnsi="Arial" w:cs="Arial"/>
                <w:b/>
              </w:rPr>
              <w:t>Pkt. WOM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LXII  LO im.   Andersa</w:t>
            </w:r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07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XIV  LO im. Staszica</w:t>
            </w:r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07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XIX  LO im. Powstańców Warszawy</w:t>
            </w:r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07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CLIX  LO  im. Króla Jana III Sobieskiego</w:t>
            </w:r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07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XXXIII  LO im. Kopernika</w:t>
            </w:r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07" w:type="dxa"/>
            <w:vAlign w:val="bottom"/>
          </w:tcPr>
          <w:p w:rsidR="00E56E9A" w:rsidRPr="00060AF3" w:rsidRDefault="00FB2B5E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CXXII  LO im. Domeyki</w:t>
            </w:r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07" w:type="dxa"/>
            <w:vAlign w:val="bottom"/>
          </w:tcPr>
          <w:p w:rsidR="00E56E9A" w:rsidRPr="00060AF3" w:rsidRDefault="00FB2B5E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CLV  LO im. Bohaterek Powstania Warszawskiego</w:t>
            </w:r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07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XIII LO im. Lisa-Kuli</w:t>
            </w:r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07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42</w:t>
            </w:r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07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  LO im. </w:t>
            </w:r>
            <w:proofErr w:type="spellStart"/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Ruy-Barbossy</w:t>
            </w:r>
            <w:proofErr w:type="spellEnd"/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07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CLXVI LO</w:t>
            </w:r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07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  LO im. Kościuszki</w:t>
            </w:r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07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XXV  LO im. Wybickiego</w:t>
            </w:r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07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6E9A" w:rsidRPr="00935C21" w:rsidTr="00ED60D5">
        <w:trPr>
          <w:trHeight w:hRule="exact" w:val="397"/>
        </w:trPr>
        <w:tc>
          <w:tcPr>
            <w:tcW w:w="1084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27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LXIV  LO im. St. I. Witkiewicza</w:t>
            </w:r>
          </w:p>
        </w:tc>
        <w:tc>
          <w:tcPr>
            <w:tcW w:w="1936" w:type="dxa"/>
            <w:vAlign w:val="bottom"/>
          </w:tcPr>
          <w:p w:rsidR="00E56E9A" w:rsidRPr="00060AF3" w:rsidRDefault="00E56E9A" w:rsidP="00ED6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AF3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07" w:type="dxa"/>
            <w:vAlign w:val="bottom"/>
          </w:tcPr>
          <w:p w:rsidR="00E56E9A" w:rsidRPr="00060AF3" w:rsidRDefault="00E56E9A" w:rsidP="00E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56E9A" w:rsidRPr="00935C21" w:rsidRDefault="00E56E9A" w:rsidP="00E56E9A">
      <w:pPr>
        <w:rPr>
          <w:rFonts w:ascii="Arial" w:hAnsi="Arial" w:cs="Arial"/>
          <w:u w:val="single"/>
        </w:rPr>
      </w:pPr>
    </w:p>
    <w:p w:rsidR="00E56E9A" w:rsidRPr="00935C21" w:rsidRDefault="00E56E9A" w:rsidP="00E56E9A">
      <w:pPr>
        <w:rPr>
          <w:rFonts w:ascii="Arial" w:hAnsi="Arial" w:cs="Arial"/>
        </w:rPr>
      </w:pPr>
      <w:r w:rsidRPr="00935C21">
        <w:rPr>
          <w:rFonts w:ascii="Arial" w:hAnsi="Arial" w:cs="Arial"/>
        </w:rPr>
        <w:t>Zespoły Białołęki, Bemowa, Wesołej i Wilanowa nie zgłosiły się na zawody.</w:t>
      </w:r>
    </w:p>
    <w:p w:rsidR="00E56E9A" w:rsidRPr="00935C21" w:rsidRDefault="00E56E9A" w:rsidP="00E56E9A">
      <w:pPr>
        <w:rPr>
          <w:rFonts w:ascii="Arial" w:hAnsi="Arial" w:cs="Arial"/>
        </w:rPr>
      </w:pPr>
    </w:p>
    <w:p w:rsidR="00BC2078" w:rsidRDefault="00BC2078" w:rsidP="0045002E">
      <w:pPr>
        <w:jc w:val="center"/>
      </w:pPr>
    </w:p>
    <w:sectPr w:rsidR="00BC2078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56E9A"/>
    <w:rsid w:val="000C172A"/>
    <w:rsid w:val="000D3518"/>
    <w:rsid w:val="000F0449"/>
    <w:rsid w:val="001215FE"/>
    <w:rsid w:val="00145151"/>
    <w:rsid w:val="0018347E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822FA"/>
    <w:rsid w:val="00794D09"/>
    <w:rsid w:val="00795A21"/>
    <w:rsid w:val="007E429D"/>
    <w:rsid w:val="008240C0"/>
    <w:rsid w:val="00902703"/>
    <w:rsid w:val="0090274A"/>
    <w:rsid w:val="00983708"/>
    <w:rsid w:val="00993B99"/>
    <w:rsid w:val="009C0F1B"/>
    <w:rsid w:val="00A22B89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6FEF"/>
    <w:rsid w:val="00BC2078"/>
    <w:rsid w:val="00BD19B0"/>
    <w:rsid w:val="00C10946"/>
    <w:rsid w:val="00C81661"/>
    <w:rsid w:val="00CA10D7"/>
    <w:rsid w:val="00CA6655"/>
    <w:rsid w:val="00CB2092"/>
    <w:rsid w:val="00CE2B12"/>
    <w:rsid w:val="00E52B05"/>
    <w:rsid w:val="00E56E9A"/>
    <w:rsid w:val="00EA0FF2"/>
    <w:rsid w:val="00EC416E"/>
    <w:rsid w:val="00EE0D42"/>
    <w:rsid w:val="00F43656"/>
    <w:rsid w:val="00F7739C"/>
    <w:rsid w:val="00F8266F"/>
    <w:rsid w:val="00F90B8E"/>
    <w:rsid w:val="00FB2B5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7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52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2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M%20LVI\szablon%2070%20lat%20S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70 lat SZS.dotx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Sekretariat</dc:creator>
  <cp:lastModifiedBy>Sekretariat</cp:lastModifiedBy>
  <cp:revision>2</cp:revision>
  <cp:lastPrinted>2010-11-16T18:58:00Z</cp:lastPrinted>
  <dcterms:created xsi:type="dcterms:W3CDTF">2023-04-05T09:34:00Z</dcterms:created>
  <dcterms:modified xsi:type="dcterms:W3CDTF">2023-05-08T06:51:00Z</dcterms:modified>
</cp:coreProperties>
</file>