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E52B05" w:rsidP="0045002E">
      <w:pPr>
        <w:jc w:val="center"/>
      </w:pPr>
      <w:r>
        <w:rPr>
          <w:noProof/>
        </w:rPr>
        <w:drawing>
          <wp:inline distT="0" distB="0" distL="0" distR="0">
            <wp:extent cx="1704975" cy="918531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C81661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553">
        <w:t xml:space="preserve">    </w:t>
      </w:r>
      <w:r w:rsidR="0045002E">
        <w:t xml:space="preserve">                      </w:t>
      </w:r>
      <w:r w:rsidR="00274553">
        <w:t xml:space="preserve">                          </w:t>
      </w:r>
      <w:r w:rsidR="0045002E">
        <w:t xml:space="preserve">                                     </w:t>
      </w:r>
      <w:r w:rsidR="00274553">
        <w:t xml:space="preserve">                             </w:t>
      </w:r>
      <w:r w:rsidR="00274553">
        <w:rPr>
          <w:noProof/>
        </w:rPr>
        <w:drawing>
          <wp:inline distT="0" distB="0" distL="0" distR="0">
            <wp:extent cx="1460779" cy="967458"/>
            <wp:effectExtent l="19050" t="0" r="6071" b="0"/>
            <wp:docPr id="1" name="Obraz 1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67" cy="97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0F" w:rsidRPr="001658B3" w:rsidRDefault="004C550F" w:rsidP="004C550F">
      <w:pPr>
        <w:pStyle w:val="Tytu"/>
      </w:pPr>
      <w:r>
        <w:t>K O M U N I K A T</w:t>
      </w:r>
    </w:p>
    <w:p w:rsidR="004C550F" w:rsidRDefault="004C550F" w:rsidP="004C550F">
      <w:pPr>
        <w:jc w:val="center"/>
        <w:rPr>
          <w:b/>
        </w:rPr>
      </w:pPr>
    </w:p>
    <w:p w:rsidR="004C550F" w:rsidRDefault="004C550F" w:rsidP="004C550F">
      <w:pPr>
        <w:pStyle w:val="Tekstpodstawowy"/>
      </w:pPr>
      <w:r>
        <w:t>ZAWODÓW  LVI WARSZAWSKIEJ  OLIMPIADY MŁODZIEŻY W</w:t>
      </w:r>
    </w:p>
    <w:p w:rsidR="004C550F" w:rsidRDefault="004C550F" w:rsidP="004C550F">
      <w:pPr>
        <w:pStyle w:val="Tekstpodstawowy"/>
      </w:pPr>
      <w:r>
        <w:t>PIŁCE SIATKOWEJ CHŁOPCÓW  - SZKOŁY PODSTAWOWE KATEGORIA MŁODZIEŻ  -  2022/2023</w:t>
      </w:r>
    </w:p>
    <w:p w:rsidR="004C550F" w:rsidRDefault="004C550F" w:rsidP="004C550F">
      <w:pPr>
        <w:rPr>
          <w:rStyle w:val="Pogrubienie"/>
          <w:sz w:val="22"/>
          <w:szCs w:val="22"/>
        </w:rPr>
      </w:pPr>
      <w:r w:rsidRPr="00FF72AC">
        <w:rPr>
          <w:rStyle w:val="Pogrubienie"/>
          <w:sz w:val="22"/>
          <w:szCs w:val="22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4C550F" w:rsidRDefault="004C550F" w:rsidP="004C550F">
      <w:pPr>
        <w:rPr>
          <w:rStyle w:val="Pogrubienie"/>
          <w:sz w:val="22"/>
          <w:szCs w:val="22"/>
        </w:rPr>
      </w:pPr>
    </w:p>
    <w:p w:rsidR="004C550F" w:rsidRPr="00C836BA" w:rsidRDefault="004C550F" w:rsidP="004C550F">
      <w:pPr>
        <w:rPr>
          <w:b/>
          <w:color w:val="FF0000"/>
        </w:rPr>
      </w:pPr>
      <w:r w:rsidRPr="00395A63">
        <w:rPr>
          <w:b/>
        </w:rPr>
        <w:t xml:space="preserve">Przed zawodami opiekun każdego zespołu musi dostarczyć bezpośredniemu organizatorowi zawodów pisemne zgłoszenie szkoły </w:t>
      </w:r>
      <w:r>
        <w:rPr>
          <w:b/>
        </w:rPr>
        <w:t xml:space="preserve">SRS </w:t>
      </w:r>
      <w:r w:rsidRPr="00395A63">
        <w:rPr>
          <w:b/>
        </w:rPr>
        <w:t xml:space="preserve">do zawodów </w:t>
      </w:r>
      <w:r w:rsidRPr="00395A63">
        <w:rPr>
          <w:b/>
          <w:u w:val="single"/>
        </w:rPr>
        <w:t>podpisane przez Dyrektora szkoły</w:t>
      </w:r>
      <w:r w:rsidRPr="00395A63">
        <w:rPr>
          <w:b/>
        </w:rPr>
        <w:t>.</w:t>
      </w:r>
      <w:r>
        <w:rPr>
          <w:b/>
        </w:rPr>
        <w:t xml:space="preserve"> </w:t>
      </w:r>
      <w:r w:rsidRPr="00C836BA">
        <w:rPr>
          <w:b/>
          <w:color w:val="FF0000"/>
        </w:rPr>
        <w:t>Drużyny bez zgłoszenia SRS nie będą dopuszczone do zawodów.</w:t>
      </w:r>
    </w:p>
    <w:p w:rsidR="004C550F" w:rsidRPr="007C6711" w:rsidRDefault="004C550F" w:rsidP="004C550F">
      <w:pPr>
        <w:rPr>
          <w:rStyle w:val="Pogrubienie"/>
          <w:b w:val="0"/>
          <w:bCs w:val="0"/>
        </w:rPr>
      </w:pPr>
      <w:r>
        <w:rPr>
          <w:b/>
        </w:rPr>
        <w:t>Zespół liczy maksymalnie 12 zawodników.</w:t>
      </w:r>
    </w:p>
    <w:p w:rsidR="004C550F" w:rsidRPr="00812703" w:rsidRDefault="004C550F" w:rsidP="004C550F">
      <w:pPr>
        <w:rPr>
          <w:b/>
          <w:bCs/>
          <w:sz w:val="22"/>
          <w:szCs w:val="22"/>
        </w:rPr>
      </w:pPr>
    </w:p>
    <w:p w:rsidR="004C550F" w:rsidRDefault="004C550F" w:rsidP="004C550F">
      <w:r w:rsidRPr="003D2ED1">
        <w:rPr>
          <w:b/>
        </w:rPr>
        <w:t>I         Zawody eliminacyjne</w:t>
      </w:r>
      <w:r>
        <w:t xml:space="preserve">: podział na grupy: system gry „każdy z każdym”; gra do dwóch wygranych setów; dwa pierwsze do 15 pkt.; trzeci do 15 pkt. / dopuszcza się możliwość gry do 25 pkt. o ile warunki czasowe na to pozwolą/: wysokość siatki </w:t>
      </w:r>
      <w:smartTag w:uri="urn:schemas-microsoft-com:office:smarttags" w:element="metricconverter">
        <w:smartTagPr>
          <w:attr w:name="ProductID" w:val="243 cm"/>
        </w:smartTagPr>
        <w:r>
          <w:t>243 cm</w:t>
        </w:r>
      </w:smartTag>
    </w:p>
    <w:p w:rsidR="004C550F" w:rsidRDefault="004C550F" w:rsidP="004C550F">
      <w:r>
        <w:t xml:space="preserve">Zawody w grupach  rozegrane zostaną jednego dnia. Kolejność gier wg losowania na miejscu zawodów. Do dalszych gier awansują po dwa zespoły z każdej grupy z eliminacji; ponadto obowiązują przepisy PZPS.                  </w:t>
      </w:r>
    </w:p>
    <w:p w:rsidR="004C550F" w:rsidRDefault="004C550F" w:rsidP="004C550F"/>
    <w:p w:rsidR="004C550F" w:rsidRDefault="004C550F" w:rsidP="004C550F">
      <w:pPr>
        <w:rPr>
          <w:b/>
        </w:rPr>
      </w:pPr>
      <w:r w:rsidRPr="00D6310E">
        <w:rPr>
          <w:b/>
        </w:rPr>
        <w:t>Miejsce zawodów, organizatorzy:</w:t>
      </w:r>
    </w:p>
    <w:p w:rsidR="004C550F" w:rsidRPr="00D6310E" w:rsidRDefault="004C550F" w:rsidP="004C550F">
      <w:pPr>
        <w:rPr>
          <w:b/>
        </w:rPr>
      </w:pPr>
      <w:r>
        <w:rPr>
          <w:b/>
        </w:rPr>
        <w:t>Szkoła Podstawowa nr 38</w:t>
      </w:r>
      <w:r w:rsidRPr="00D6310E">
        <w:rPr>
          <w:b/>
        </w:rPr>
        <w:t xml:space="preserve">8 ul. Deotymy 25/33 </w:t>
      </w:r>
    </w:p>
    <w:p w:rsidR="004C550F" w:rsidRDefault="004C550F" w:rsidP="004C550F">
      <w:pPr>
        <w:rPr>
          <w:b/>
        </w:rPr>
      </w:pPr>
      <w:r w:rsidRPr="00D6310E">
        <w:rPr>
          <w:b/>
        </w:rPr>
        <w:t>Organizatorzy –</w:t>
      </w:r>
      <w:r>
        <w:rPr>
          <w:b/>
        </w:rPr>
        <w:t xml:space="preserve"> Adam Kulesza </w:t>
      </w:r>
      <w:r>
        <w:rPr>
          <w:b/>
        </w:rPr>
        <w:tab/>
        <w:t xml:space="preserve">    tel. 501-584-434</w:t>
      </w:r>
    </w:p>
    <w:p w:rsidR="004C550F" w:rsidRPr="00D6310E" w:rsidRDefault="004C550F" w:rsidP="004C550F">
      <w:pPr>
        <w:rPr>
          <w:b/>
        </w:rPr>
      </w:pPr>
      <w:r w:rsidRPr="00D6310E">
        <w:rPr>
          <w:b/>
        </w:rPr>
        <w:t xml:space="preserve">                             Sebastian Banasiak tel. 662-246-312</w:t>
      </w:r>
    </w:p>
    <w:p w:rsidR="004C550F" w:rsidRDefault="004C550F" w:rsidP="004C550F"/>
    <w:p w:rsidR="004C550F" w:rsidRPr="00B52DDD" w:rsidRDefault="004C550F" w:rsidP="004C550F">
      <w:pPr>
        <w:rPr>
          <w:b/>
          <w:u w:val="single"/>
        </w:rPr>
      </w:pPr>
      <w:r>
        <w:t xml:space="preserve">    </w:t>
      </w:r>
      <w:r>
        <w:rPr>
          <w:u w:val="single"/>
        </w:rPr>
        <w:t xml:space="preserve">  </w:t>
      </w:r>
      <w:r w:rsidRPr="00B52DDD">
        <w:rPr>
          <w:b/>
          <w:u w:val="single"/>
        </w:rPr>
        <w:t>Grupa A</w:t>
      </w:r>
      <w:r>
        <w:rPr>
          <w:b/>
          <w:u w:val="single"/>
        </w:rPr>
        <w:t xml:space="preserve">     </w:t>
      </w:r>
      <w:r w:rsidRPr="00B52DDD">
        <w:rPr>
          <w:b/>
          <w:u w:val="single"/>
        </w:rPr>
        <w:t xml:space="preserve">Grupa B </w:t>
      </w:r>
      <w:r>
        <w:rPr>
          <w:b/>
          <w:u w:val="single"/>
        </w:rPr>
        <w:tab/>
        <w:t xml:space="preserve">   Grupa C</w:t>
      </w:r>
      <w:r>
        <w:rPr>
          <w:b/>
          <w:u w:val="single"/>
        </w:rPr>
        <w:tab/>
        <w:t xml:space="preserve">     Grupa D</w:t>
      </w:r>
      <w:r>
        <w:rPr>
          <w:b/>
          <w:u w:val="single"/>
        </w:rPr>
        <w:tab/>
        <w:t xml:space="preserve">       Grupa E</w:t>
      </w:r>
      <w:r>
        <w:rPr>
          <w:b/>
          <w:u w:val="single"/>
        </w:rPr>
        <w:tab/>
        <w:t xml:space="preserve">         Grupa F</w:t>
      </w:r>
    </w:p>
    <w:p w:rsidR="004C550F" w:rsidRDefault="004C550F" w:rsidP="004C550F">
      <w:r>
        <w:t xml:space="preserve">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C550F" w:rsidRPr="00455456" w:rsidTr="002805FB">
        <w:tc>
          <w:tcPr>
            <w:tcW w:w="1535" w:type="dxa"/>
            <w:shd w:val="clear" w:color="auto" w:fill="auto"/>
          </w:tcPr>
          <w:p w:rsidR="004C550F" w:rsidRPr="0073085D" w:rsidRDefault="004C550F" w:rsidP="002805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535" w:type="dxa"/>
            <w:shd w:val="clear" w:color="auto" w:fill="auto"/>
          </w:tcPr>
          <w:p w:rsidR="004C550F" w:rsidRPr="0073085D" w:rsidRDefault="004C550F" w:rsidP="002805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auto"/>
          </w:tcPr>
          <w:p w:rsidR="004C550F" w:rsidRPr="0073085D" w:rsidRDefault="004C550F" w:rsidP="002805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535" w:type="dxa"/>
            <w:shd w:val="clear" w:color="auto" w:fill="auto"/>
          </w:tcPr>
          <w:p w:rsidR="004C550F" w:rsidRPr="0073085D" w:rsidRDefault="004C550F" w:rsidP="002805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536" w:type="dxa"/>
            <w:shd w:val="clear" w:color="auto" w:fill="auto"/>
          </w:tcPr>
          <w:p w:rsidR="004C550F" w:rsidRPr="0073085D" w:rsidRDefault="004C550F" w:rsidP="002805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536" w:type="dxa"/>
            <w:shd w:val="clear" w:color="auto" w:fill="auto"/>
          </w:tcPr>
          <w:p w:rsidR="004C550F" w:rsidRPr="0073085D" w:rsidRDefault="004C550F" w:rsidP="002805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b/>
                <w:sz w:val="22"/>
                <w:szCs w:val="22"/>
              </w:rPr>
              <w:t>F</w:t>
            </w:r>
          </w:p>
        </w:tc>
      </w:tr>
      <w:tr w:rsidR="004C550F" w:rsidTr="002805FB"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</w:rPr>
            </w:pPr>
            <w:r w:rsidRPr="0073085D">
              <w:rPr>
                <w:rFonts w:ascii="Calibri" w:eastAsia="Calibri" w:hAnsi="Calibri" w:cs="Calibri"/>
                <w:color w:val="000000"/>
              </w:rPr>
              <w:t>Praga Południe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Białołęka</w:t>
            </w:r>
          </w:p>
        </w:tc>
      </w:tr>
      <w:tr w:rsidR="004C550F" w:rsidTr="002805FB"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Targówek</w:t>
            </w:r>
          </w:p>
        </w:tc>
      </w:tr>
      <w:tr w:rsidR="004C550F" w:rsidTr="002805FB"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C550F" w:rsidRPr="0073085D" w:rsidRDefault="004C550F" w:rsidP="002805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085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535" w:type="dxa"/>
            <w:shd w:val="clear" w:color="auto" w:fill="auto"/>
          </w:tcPr>
          <w:p w:rsidR="004C550F" w:rsidRPr="0073085D" w:rsidRDefault="004C550F" w:rsidP="002805FB">
            <w:pPr>
              <w:rPr>
                <w:rFonts w:ascii="Calibri" w:eastAsia="Calibri" w:hAnsi="Calibri"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sz w:val="22"/>
                <w:szCs w:val="22"/>
              </w:rPr>
              <w:t>Wilanów</w:t>
            </w:r>
          </w:p>
        </w:tc>
        <w:tc>
          <w:tcPr>
            <w:tcW w:w="1536" w:type="dxa"/>
            <w:shd w:val="clear" w:color="auto" w:fill="auto"/>
          </w:tcPr>
          <w:p w:rsidR="004C550F" w:rsidRPr="0073085D" w:rsidRDefault="004C550F" w:rsidP="002805FB">
            <w:pPr>
              <w:rPr>
                <w:rFonts w:ascii="Calibri" w:eastAsia="Calibri" w:hAnsi="Calibri"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sz w:val="22"/>
                <w:szCs w:val="22"/>
              </w:rPr>
              <w:t>Wesoła</w:t>
            </w:r>
          </w:p>
        </w:tc>
        <w:tc>
          <w:tcPr>
            <w:tcW w:w="1536" w:type="dxa"/>
            <w:shd w:val="clear" w:color="auto" w:fill="auto"/>
          </w:tcPr>
          <w:p w:rsidR="004C550F" w:rsidRPr="0073085D" w:rsidRDefault="004C550F" w:rsidP="002805FB">
            <w:pPr>
              <w:rPr>
                <w:rFonts w:ascii="Calibri" w:eastAsia="Calibri" w:hAnsi="Calibri"/>
                <w:sz w:val="22"/>
                <w:szCs w:val="22"/>
              </w:rPr>
            </w:pPr>
            <w:r w:rsidRPr="0073085D">
              <w:rPr>
                <w:rFonts w:ascii="Calibri" w:eastAsia="Calibri" w:hAnsi="Calibri"/>
                <w:sz w:val="22"/>
                <w:szCs w:val="22"/>
              </w:rPr>
              <w:t>Rembertów</w:t>
            </w:r>
          </w:p>
        </w:tc>
      </w:tr>
    </w:tbl>
    <w:p w:rsidR="004C550F" w:rsidRDefault="004C550F" w:rsidP="004C550F"/>
    <w:p w:rsidR="004C550F" w:rsidRDefault="004C550F" w:rsidP="004C550F">
      <w:pPr>
        <w:rPr>
          <w:b/>
        </w:rPr>
      </w:pPr>
      <w:r>
        <w:rPr>
          <w:b/>
          <w:u w:val="single"/>
        </w:rPr>
        <w:t>T</w:t>
      </w:r>
      <w:r w:rsidRPr="003D2ED1">
        <w:rPr>
          <w:b/>
          <w:u w:val="single"/>
        </w:rPr>
        <w:t>erminy eliminacji</w:t>
      </w:r>
      <w:r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</w:p>
    <w:p w:rsidR="004C550F" w:rsidRDefault="004C550F" w:rsidP="004C550F">
      <w:pPr>
        <w:rPr>
          <w:b/>
        </w:rPr>
      </w:pPr>
    </w:p>
    <w:p w:rsidR="004C550F" w:rsidRPr="00D6310E" w:rsidRDefault="004C550F" w:rsidP="004C550F">
      <w:pPr>
        <w:rPr>
          <w:b/>
          <w:u w:val="single"/>
        </w:rPr>
      </w:pPr>
      <w:r>
        <w:rPr>
          <w:b/>
        </w:rPr>
        <w:t xml:space="preserve">20.03.2023 – </w:t>
      </w:r>
      <w:r>
        <w:t>Grupa A i B godz. 9.00</w:t>
      </w:r>
    </w:p>
    <w:p w:rsidR="004C550F" w:rsidRDefault="004C550F" w:rsidP="004C550F">
      <w:r>
        <w:t xml:space="preserve">                   -  Grupa C i D godz. 11.00</w:t>
      </w:r>
    </w:p>
    <w:p w:rsidR="004C550F" w:rsidRPr="00B72496" w:rsidRDefault="004C550F" w:rsidP="004C550F">
      <w:r>
        <w:t xml:space="preserve">                   -  Grupa E i F godz.  13.00</w:t>
      </w:r>
    </w:p>
    <w:p w:rsidR="004C550F" w:rsidRPr="003D39FE" w:rsidRDefault="004C550F" w:rsidP="004C550F">
      <w:r w:rsidRPr="006E20CF">
        <w:rPr>
          <w:b/>
        </w:rPr>
        <w:tab/>
      </w:r>
      <w:r>
        <w:t xml:space="preserve"> </w:t>
      </w:r>
    </w:p>
    <w:p w:rsidR="004C550F" w:rsidRDefault="004C550F" w:rsidP="004C550F">
      <w:pPr>
        <w:pStyle w:val="Nagwek5"/>
        <w:numPr>
          <w:ilvl w:val="0"/>
          <w:numId w:val="0"/>
        </w:numPr>
        <w:rPr>
          <w:b w:val="0"/>
        </w:rPr>
      </w:pPr>
      <w:r>
        <w:rPr>
          <w:u w:val="single"/>
        </w:rPr>
        <w:lastRenderedPageBreak/>
        <w:t xml:space="preserve">II.  </w:t>
      </w:r>
      <w:r w:rsidRPr="006B5CA0">
        <w:rPr>
          <w:u w:val="single"/>
        </w:rPr>
        <w:t>Zawody ćwierćfinałowe</w:t>
      </w:r>
      <w:r>
        <w:t xml:space="preserve">: </w:t>
      </w:r>
      <w:r w:rsidRPr="00B72496">
        <w:rPr>
          <w:b w:val="0"/>
        </w:rPr>
        <w:t>podział na grupy po awansie z grup eliminacyjnych; system gry taki sam jak w zawodach eliminacyjnych;</w:t>
      </w:r>
    </w:p>
    <w:p w:rsidR="004C550F" w:rsidRPr="00D6310E" w:rsidRDefault="004C550F" w:rsidP="004C550F"/>
    <w:p w:rsidR="004C550F" w:rsidRDefault="004C550F" w:rsidP="004C550F">
      <w:r>
        <w:t xml:space="preserve">        </w:t>
      </w:r>
      <w:r>
        <w:tab/>
        <w:t>Grupa  A</w:t>
      </w:r>
      <w:r>
        <w:tab/>
      </w:r>
      <w:r>
        <w:tab/>
        <w:t xml:space="preserve">Grupa  B </w:t>
      </w:r>
      <w:r>
        <w:tab/>
      </w:r>
      <w:r>
        <w:tab/>
        <w:t>Grupa  C</w:t>
      </w:r>
      <w:r>
        <w:tab/>
      </w:r>
      <w:r>
        <w:tab/>
        <w:t xml:space="preserve">Grupa D     </w:t>
      </w:r>
    </w:p>
    <w:p w:rsidR="004C550F" w:rsidRPr="005D5A8A" w:rsidRDefault="004C550F" w:rsidP="004C550F">
      <w:r>
        <w:t xml:space="preserve">         </w:t>
      </w:r>
      <w:r>
        <w:tab/>
      </w:r>
      <w:r w:rsidRPr="005D5A8A">
        <w:t xml:space="preserve">B1                               B2                                A1                              A2 </w:t>
      </w:r>
    </w:p>
    <w:p w:rsidR="004C550F" w:rsidRPr="00C3456D" w:rsidRDefault="004C550F" w:rsidP="004C550F">
      <w:r w:rsidRPr="005D5A8A">
        <w:t xml:space="preserve">         </w:t>
      </w:r>
      <w:r w:rsidRPr="005D5A8A">
        <w:tab/>
      </w:r>
      <w:r w:rsidRPr="00C3456D">
        <w:t xml:space="preserve">D2                               D1                                </w:t>
      </w:r>
      <w:r>
        <w:t>C</w:t>
      </w:r>
      <w:r w:rsidRPr="00C3456D">
        <w:t>2</w:t>
      </w:r>
      <w:r w:rsidRPr="00C3456D">
        <w:tab/>
      </w:r>
      <w:r w:rsidRPr="00C3456D">
        <w:tab/>
      </w:r>
      <w:r>
        <w:t xml:space="preserve">             C</w:t>
      </w:r>
      <w:r w:rsidRPr="00C3456D">
        <w:t>1</w:t>
      </w:r>
    </w:p>
    <w:p w:rsidR="004C550F" w:rsidRPr="00C3456D" w:rsidRDefault="004C550F" w:rsidP="004C550F">
      <w:r w:rsidRPr="00C3456D">
        <w:t xml:space="preserve">         </w:t>
      </w:r>
      <w:r w:rsidRPr="00C3456D">
        <w:tab/>
        <w:t>F1</w:t>
      </w:r>
      <w:r w:rsidRPr="00C3456D">
        <w:tab/>
      </w:r>
      <w:r w:rsidRPr="00C3456D">
        <w:tab/>
      </w:r>
      <w:r w:rsidRPr="00C3456D">
        <w:tab/>
      </w:r>
      <w:r>
        <w:t>F</w:t>
      </w:r>
      <w:r w:rsidRPr="00C3456D">
        <w:t>2</w:t>
      </w:r>
      <w:r w:rsidRPr="00C3456D">
        <w:tab/>
      </w:r>
      <w:r w:rsidRPr="00C3456D">
        <w:tab/>
      </w:r>
      <w:r w:rsidRPr="00C3456D">
        <w:tab/>
        <w:t xml:space="preserve">  </w:t>
      </w:r>
      <w:r>
        <w:t>E</w:t>
      </w:r>
      <w:r w:rsidRPr="00C3456D">
        <w:t>1</w:t>
      </w:r>
      <w:r w:rsidRPr="00C3456D">
        <w:tab/>
      </w:r>
      <w:r w:rsidRPr="00C3456D">
        <w:tab/>
      </w:r>
      <w:r w:rsidRPr="00C3456D">
        <w:tab/>
        <w:t xml:space="preserve"> </w:t>
      </w:r>
      <w:r>
        <w:t>E</w:t>
      </w:r>
      <w:r w:rsidRPr="00C3456D">
        <w:t>2</w:t>
      </w:r>
    </w:p>
    <w:p w:rsidR="004C550F" w:rsidRDefault="004C550F" w:rsidP="004C550F">
      <w:r>
        <w:t xml:space="preserve"> </w:t>
      </w:r>
    </w:p>
    <w:p w:rsidR="004C550F" w:rsidRDefault="004C550F" w:rsidP="004C550F"/>
    <w:p w:rsidR="004C550F" w:rsidRDefault="004C550F" w:rsidP="004C550F">
      <w:r>
        <w:t xml:space="preserve">    </w:t>
      </w:r>
    </w:p>
    <w:p w:rsidR="004C550F" w:rsidRDefault="004C550F" w:rsidP="004C550F"/>
    <w:p w:rsidR="004C550F" w:rsidRDefault="004C550F" w:rsidP="004C550F"/>
    <w:p w:rsidR="004C550F" w:rsidRDefault="004C550F" w:rsidP="004C550F">
      <w:r>
        <w:t>Terminy ćwierćfinałów:</w:t>
      </w:r>
    </w:p>
    <w:p w:rsidR="004C550F" w:rsidRDefault="004C550F" w:rsidP="004C550F">
      <w:r>
        <w:rPr>
          <w:b/>
        </w:rPr>
        <w:t xml:space="preserve">21.03.2023 – </w:t>
      </w:r>
      <w:r>
        <w:t>Grupa A i B godz. 09:00</w:t>
      </w:r>
    </w:p>
    <w:p w:rsidR="004C550F" w:rsidRPr="00D6310E" w:rsidRDefault="004C550F" w:rsidP="004C550F">
      <w:r>
        <w:tab/>
        <w:t xml:space="preserve">       -  Grupa C i D godz. 11:00</w:t>
      </w:r>
    </w:p>
    <w:p w:rsidR="004C550F" w:rsidRDefault="004C550F" w:rsidP="004C550F">
      <w:r>
        <w:t xml:space="preserve">       </w:t>
      </w:r>
      <w:r w:rsidRPr="00ED39BD">
        <w:tab/>
      </w:r>
      <w:r>
        <w:tab/>
      </w:r>
      <w:r>
        <w:tab/>
        <w:t xml:space="preserve"> </w:t>
      </w:r>
    </w:p>
    <w:p w:rsidR="004C550F" w:rsidRPr="00C75EB4" w:rsidRDefault="004C550F" w:rsidP="004C550F">
      <w:pPr>
        <w:pStyle w:val="Nagwek5"/>
        <w:rPr>
          <w:sz w:val="24"/>
          <w:szCs w:val="24"/>
        </w:rPr>
      </w:pPr>
      <w:r w:rsidRPr="00C75EB4">
        <w:rPr>
          <w:sz w:val="24"/>
          <w:szCs w:val="24"/>
        </w:rPr>
        <w:t xml:space="preserve">Zawody półfinałowe; „każdy z każdym”; wg przepisów PZPS do dwóch wygranych setów </w:t>
      </w:r>
    </w:p>
    <w:p w:rsidR="004C550F" w:rsidRDefault="004C550F" w:rsidP="004C550F">
      <w:pPr>
        <w:jc w:val="both"/>
      </w:pPr>
      <w:r>
        <w:t xml:space="preserve">             Do zawodów awansują po dwa zespoły z ćwierćfinałów tworząc dwie grupy półfinałowe:</w:t>
      </w:r>
    </w:p>
    <w:p w:rsidR="004C550F" w:rsidRDefault="004C550F" w:rsidP="004C550F">
      <w:r>
        <w:tab/>
        <w:t>Grupa I</w:t>
      </w:r>
      <w:r>
        <w:tab/>
      </w:r>
      <w:r>
        <w:tab/>
      </w:r>
      <w:r>
        <w:tab/>
      </w:r>
      <w:r>
        <w:tab/>
      </w:r>
      <w:r>
        <w:tab/>
        <w:t>Grupa II</w:t>
      </w:r>
    </w:p>
    <w:p w:rsidR="004C550F" w:rsidRDefault="004C550F" w:rsidP="004C550F">
      <w:pPr>
        <w:ind w:left="709"/>
      </w:pPr>
      <w:r>
        <w:t>1. I m Grupa A</w:t>
      </w:r>
      <w:r>
        <w:tab/>
      </w:r>
      <w:r>
        <w:tab/>
      </w:r>
      <w:r>
        <w:tab/>
      </w:r>
      <w:r>
        <w:tab/>
        <w:t>1. I m Grupa B</w:t>
      </w:r>
    </w:p>
    <w:p w:rsidR="004C550F" w:rsidRDefault="004C550F" w:rsidP="004C550F">
      <w:pPr>
        <w:ind w:left="709"/>
      </w:pPr>
      <w:r>
        <w:t>2. I m Grupa D</w:t>
      </w:r>
      <w:r>
        <w:tab/>
      </w:r>
      <w:r>
        <w:tab/>
      </w:r>
      <w:r>
        <w:tab/>
      </w:r>
      <w:r>
        <w:tab/>
        <w:t>2. I m Grupa C</w:t>
      </w:r>
    </w:p>
    <w:p w:rsidR="004C550F" w:rsidRDefault="004C550F" w:rsidP="004C550F">
      <w:pPr>
        <w:ind w:left="709"/>
      </w:pPr>
      <w:r>
        <w:t>3. II m Grupa B</w:t>
      </w:r>
      <w:r>
        <w:tab/>
      </w:r>
      <w:r>
        <w:tab/>
      </w:r>
      <w:r>
        <w:tab/>
      </w:r>
      <w:r>
        <w:tab/>
        <w:t>3. II m Grupa A</w:t>
      </w:r>
    </w:p>
    <w:p w:rsidR="004C550F" w:rsidRDefault="004C550F" w:rsidP="004C550F">
      <w:pPr>
        <w:ind w:left="709"/>
      </w:pPr>
      <w:r>
        <w:t>4. II m Grupa C</w:t>
      </w:r>
      <w:r>
        <w:tab/>
      </w:r>
      <w:r>
        <w:tab/>
      </w:r>
      <w:r>
        <w:tab/>
      </w:r>
      <w:r>
        <w:tab/>
        <w:t>4. II m Grupa D</w:t>
      </w:r>
    </w:p>
    <w:p w:rsidR="004C550F" w:rsidRDefault="004C550F" w:rsidP="004C550F">
      <w:pPr>
        <w:jc w:val="both"/>
      </w:pPr>
    </w:p>
    <w:p w:rsidR="004C550F" w:rsidRPr="005D5A8A" w:rsidRDefault="004C550F" w:rsidP="004C550F">
      <w:pPr>
        <w:ind w:left="1068"/>
      </w:pPr>
    </w:p>
    <w:p w:rsidR="004C550F" w:rsidRPr="005D5A8A" w:rsidRDefault="004C550F" w:rsidP="004C550F">
      <w:pPr>
        <w:ind w:left="1068"/>
      </w:pPr>
    </w:p>
    <w:p w:rsidR="004C550F" w:rsidRPr="005D5A8A" w:rsidRDefault="004C550F" w:rsidP="004C550F">
      <w:pPr>
        <w:ind w:left="1068"/>
      </w:pPr>
    </w:p>
    <w:p w:rsidR="004C550F" w:rsidRDefault="004C550F" w:rsidP="004C550F">
      <w:pPr>
        <w:rPr>
          <w:b/>
          <w:u w:val="single"/>
        </w:rPr>
      </w:pPr>
      <w:r>
        <w:rPr>
          <w:b/>
          <w:u w:val="single"/>
        </w:rPr>
        <w:t>TERMINARZ  ZAWODÓW  PÓŁFINAŁOWYCH</w:t>
      </w:r>
      <w:r>
        <w:rPr>
          <w:b/>
        </w:rPr>
        <w:t xml:space="preserve"> </w:t>
      </w:r>
    </w:p>
    <w:p w:rsidR="004C550F" w:rsidRDefault="004C550F" w:rsidP="004C550F">
      <w:pPr>
        <w:ind w:firstLine="708"/>
        <w:rPr>
          <w:b/>
        </w:rPr>
      </w:pPr>
      <w:r>
        <w:rPr>
          <w:b/>
        </w:rPr>
        <w:t xml:space="preserve">                       </w:t>
      </w:r>
    </w:p>
    <w:p w:rsidR="004C550F" w:rsidRDefault="004C550F" w:rsidP="004C550F">
      <w:pPr>
        <w:rPr>
          <w:b/>
        </w:rPr>
      </w:pPr>
      <w:r w:rsidRPr="00402C84">
        <w:rPr>
          <w:b/>
        </w:rPr>
        <w:tab/>
      </w:r>
      <w:r>
        <w:rPr>
          <w:b/>
        </w:rPr>
        <w:tab/>
        <w:t>GRUPA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GRUPA II</w:t>
      </w:r>
      <w:r>
        <w:rPr>
          <w:b/>
        </w:rPr>
        <w:tab/>
      </w:r>
    </w:p>
    <w:p w:rsidR="004C550F" w:rsidRPr="00222B6E" w:rsidRDefault="004C550F" w:rsidP="004C550F">
      <w:pPr>
        <w:rPr>
          <w:b/>
        </w:rPr>
      </w:pPr>
      <w:r>
        <w:rPr>
          <w:b/>
        </w:rPr>
        <w:t xml:space="preserve">23.03.2023  </w:t>
      </w:r>
      <w:r>
        <w:t>godz. 10.00 – 1-4                                    godz. 10:00 – 1-4</w:t>
      </w:r>
    </w:p>
    <w:p w:rsidR="004C550F" w:rsidRPr="004D4606" w:rsidRDefault="004C550F" w:rsidP="004C550F">
      <w:pPr>
        <w:pStyle w:val="Nagwek5"/>
        <w:numPr>
          <w:ilvl w:val="0"/>
          <w:numId w:val="0"/>
        </w:numPr>
        <w:rPr>
          <w:b w:val="0"/>
          <w:sz w:val="24"/>
          <w:szCs w:val="24"/>
        </w:rPr>
      </w:pPr>
      <w:r>
        <w:t xml:space="preserve">                 </w:t>
      </w:r>
      <w:r>
        <w:rPr>
          <w:b w:val="0"/>
          <w:sz w:val="24"/>
          <w:szCs w:val="24"/>
        </w:rPr>
        <w:t>godz. 11.30</w:t>
      </w:r>
      <w:r w:rsidRPr="004D4606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 2-3                                    godz. 11:30 – 2-3  </w:t>
      </w:r>
    </w:p>
    <w:p w:rsidR="004C550F" w:rsidRDefault="004C550F" w:rsidP="004C550F">
      <w:pPr>
        <w:pStyle w:val="Nagwek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C2BA9">
        <w:rPr>
          <w:b w:val="0"/>
          <w:sz w:val="24"/>
          <w:szCs w:val="24"/>
        </w:rPr>
        <w:t>godz.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13.00 – 1-3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godz. 13:00 – 1-3</w:t>
      </w:r>
    </w:p>
    <w:p w:rsidR="004C550F" w:rsidRDefault="004C550F" w:rsidP="004C550F">
      <w:pPr>
        <w:pStyle w:val="Nagwek5"/>
        <w:numPr>
          <w:ilvl w:val="0"/>
          <w:numId w:val="0"/>
        </w:numPr>
        <w:rPr>
          <w:sz w:val="24"/>
          <w:szCs w:val="24"/>
        </w:rPr>
      </w:pPr>
    </w:p>
    <w:p w:rsidR="004C550F" w:rsidRPr="004E2A6C" w:rsidRDefault="004C550F" w:rsidP="004C550F">
      <w:pPr>
        <w:pStyle w:val="Nagwek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24.03.2023 </w:t>
      </w:r>
      <w:r>
        <w:rPr>
          <w:b w:val="0"/>
          <w:sz w:val="24"/>
          <w:szCs w:val="24"/>
        </w:rPr>
        <w:t xml:space="preserve"> godz. 10:00</w:t>
      </w:r>
      <w:r w:rsidRPr="00FC2B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C2B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4-2                                    godz. 10:00 – 4-2</w:t>
      </w:r>
    </w:p>
    <w:p w:rsidR="004C550F" w:rsidRPr="00FC2BA9" w:rsidRDefault="004C550F" w:rsidP="004C550F">
      <w:pPr>
        <w:pStyle w:val="Nagwek5"/>
        <w:numPr>
          <w:ilvl w:val="0"/>
          <w:numId w:val="0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>godz. 11.30 – 3-4                                     godz. 11:30 – 3-4</w:t>
      </w:r>
    </w:p>
    <w:p w:rsidR="004C550F" w:rsidRPr="00FC2BA9" w:rsidRDefault="004C550F" w:rsidP="004C550F">
      <w:pPr>
        <w:pStyle w:val="Nagwek5"/>
        <w:numPr>
          <w:ilvl w:val="0"/>
          <w:numId w:val="0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C2BA9">
        <w:rPr>
          <w:b w:val="0"/>
          <w:sz w:val="24"/>
          <w:szCs w:val="24"/>
        </w:rPr>
        <w:t>godz.</w:t>
      </w:r>
      <w:r>
        <w:rPr>
          <w:b w:val="0"/>
          <w:sz w:val="24"/>
          <w:szCs w:val="24"/>
        </w:rPr>
        <w:t xml:space="preserve"> 13.00 – 1-2                                     godz. 13:00 – 1-2                                                   </w:t>
      </w:r>
    </w:p>
    <w:p w:rsidR="004C550F" w:rsidRDefault="004C550F" w:rsidP="004C550F"/>
    <w:p w:rsidR="004C550F" w:rsidRPr="00812703" w:rsidRDefault="004C550F" w:rsidP="004C550F"/>
    <w:p w:rsidR="004C550F" w:rsidRPr="002B7BA1" w:rsidRDefault="004C550F" w:rsidP="004C550F">
      <w:pPr>
        <w:pStyle w:val="Nagwek5"/>
        <w:numPr>
          <w:ilvl w:val="0"/>
          <w:numId w:val="0"/>
        </w:numPr>
      </w:pPr>
      <w:r>
        <w:t xml:space="preserve">III.    Zawody finałowe  </w:t>
      </w:r>
    </w:p>
    <w:p w:rsidR="004C550F" w:rsidRDefault="004C550F" w:rsidP="004C550F">
      <w:pPr>
        <w:pStyle w:val="Tekstpodstawowywcity"/>
      </w:pPr>
      <w:r>
        <w:t>Do zawodów finałowych awansują po 3 zespoły z grup półfinałowych.  Wg przepisu PZPS.</w:t>
      </w:r>
      <w:r w:rsidRPr="00C92131">
        <w:t xml:space="preserve"> </w:t>
      </w:r>
    </w:p>
    <w:p w:rsidR="004C550F" w:rsidRDefault="004C550F" w:rsidP="004C550F">
      <w:pPr>
        <w:pStyle w:val="Tekstpodstawowywcity"/>
      </w:pPr>
    </w:p>
    <w:p w:rsidR="004C550F" w:rsidRPr="00510590" w:rsidRDefault="004C550F" w:rsidP="004C550F">
      <w:pPr>
        <w:pStyle w:val="Tekstpodstawowywcity"/>
        <w:ind w:left="0"/>
      </w:pPr>
      <w:r>
        <w:rPr>
          <w:b/>
        </w:rPr>
        <w:t xml:space="preserve">27.03.2023           </w:t>
      </w:r>
      <w:r>
        <w:t>wg systemu</w:t>
      </w:r>
      <w:r w:rsidRPr="00C92131">
        <w:t xml:space="preserve"> </w:t>
      </w:r>
      <w:r>
        <w:t xml:space="preserve">na krzyż” I </w:t>
      </w:r>
      <w:proofErr w:type="spellStart"/>
      <w:r>
        <w:t>i</w:t>
      </w:r>
      <w:proofErr w:type="spellEnd"/>
      <w:r>
        <w:t xml:space="preserve"> II miejsce z grup półfinałowych;  </w:t>
      </w:r>
    </w:p>
    <w:p w:rsidR="004C550F" w:rsidRDefault="004C550F" w:rsidP="004C550F">
      <w:pPr>
        <w:ind w:left="708"/>
      </w:pPr>
      <w:r>
        <w:t xml:space="preserve">                          godz.</w:t>
      </w:r>
      <w:r>
        <w:tab/>
        <w:t xml:space="preserve">10.00   I m gr. I  -  II m gr. II </w:t>
      </w:r>
    </w:p>
    <w:p w:rsidR="004C550F" w:rsidRDefault="004C550F" w:rsidP="004C550F">
      <w:pPr>
        <w:ind w:left="708"/>
      </w:pPr>
      <w:r>
        <w:t xml:space="preserve">                          godz.</w:t>
      </w:r>
      <w:r>
        <w:tab/>
        <w:t>10.00   I m gr. II -  II m gr.  I</w:t>
      </w:r>
    </w:p>
    <w:p w:rsidR="004C550F" w:rsidRPr="00C92131" w:rsidRDefault="004C550F" w:rsidP="004C550F">
      <w:pPr>
        <w:rPr>
          <w:b/>
          <w:u w:val="single"/>
        </w:rPr>
      </w:pPr>
    </w:p>
    <w:p w:rsidR="004C550F" w:rsidRDefault="004C550F" w:rsidP="004C550F">
      <w:pPr>
        <w:numPr>
          <w:ilvl w:val="0"/>
          <w:numId w:val="2"/>
        </w:numPr>
      </w:pPr>
      <w:r>
        <w:t xml:space="preserve">III miejsce z grup półfinałowych grają o </w:t>
      </w:r>
      <w:r w:rsidRPr="00FC2BA9">
        <w:rPr>
          <w:b/>
        </w:rPr>
        <w:t>miejsce V – VI</w:t>
      </w:r>
      <w:r>
        <w:t>;</w:t>
      </w:r>
      <w:r>
        <w:tab/>
        <w:t>godz. 11.00;</w:t>
      </w:r>
    </w:p>
    <w:p w:rsidR="004C550F" w:rsidRDefault="004C550F" w:rsidP="004C550F">
      <w:pPr>
        <w:numPr>
          <w:ilvl w:val="0"/>
          <w:numId w:val="2"/>
        </w:numPr>
      </w:pPr>
      <w:r>
        <w:t xml:space="preserve">pokonani z gry „na krzyż” grają  o </w:t>
      </w:r>
      <w:r w:rsidRPr="00FC2BA9">
        <w:rPr>
          <w:b/>
        </w:rPr>
        <w:t>III miejsce</w:t>
      </w:r>
      <w:r>
        <w:t>;</w:t>
      </w:r>
      <w:r>
        <w:tab/>
      </w:r>
      <w:r>
        <w:tab/>
        <w:t>godz. 11.30;</w:t>
      </w:r>
    </w:p>
    <w:p w:rsidR="004C550F" w:rsidRPr="00D6310E" w:rsidRDefault="004C550F" w:rsidP="004C550F">
      <w:pPr>
        <w:numPr>
          <w:ilvl w:val="0"/>
          <w:numId w:val="2"/>
        </w:numPr>
      </w:pPr>
      <w:r>
        <w:t xml:space="preserve">zwycięzcy z gry „na krzyż” grają o </w:t>
      </w:r>
      <w:r w:rsidRPr="00FC2BA9">
        <w:rPr>
          <w:b/>
        </w:rPr>
        <w:t>I miejsce</w:t>
      </w:r>
      <w:r>
        <w:t xml:space="preserve"> ;</w:t>
      </w:r>
      <w:r>
        <w:tab/>
      </w:r>
      <w:r>
        <w:tab/>
        <w:t xml:space="preserve">godz. 12.00   </w:t>
      </w:r>
    </w:p>
    <w:p w:rsidR="004C550F" w:rsidRDefault="004C550F" w:rsidP="004C550F">
      <w:pPr>
        <w:jc w:val="right"/>
      </w:pPr>
    </w:p>
    <w:p w:rsidR="004C550F" w:rsidRDefault="004C550F" w:rsidP="004C550F">
      <w:pPr>
        <w:jc w:val="right"/>
      </w:pPr>
    </w:p>
    <w:p w:rsidR="004C550F" w:rsidRDefault="004C550F" w:rsidP="004C550F">
      <w:pPr>
        <w:jc w:val="right"/>
        <w:rPr>
          <w:sz w:val="26"/>
        </w:rPr>
      </w:pPr>
      <w:r>
        <w:t xml:space="preserve">                                            </w:t>
      </w:r>
      <w:r>
        <w:tab/>
      </w:r>
      <w:r>
        <w:tab/>
        <w:t xml:space="preserve">      SZSWWM</w:t>
      </w:r>
    </w:p>
    <w:p w:rsidR="00BC2078" w:rsidRDefault="00BC2078" w:rsidP="0045002E">
      <w:pPr>
        <w:jc w:val="center"/>
      </w:pPr>
    </w:p>
    <w:sectPr w:rsidR="00BC2078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97"/>
    <w:multiLevelType w:val="singleLevel"/>
    <w:tmpl w:val="E384F17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2EA2C5C"/>
    <w:multiLevelType w:val="hybridMultilevel"/>
    <w:tmpl w:val="09EE61CA"/>
    <w:lvl w:ilvl="0" w:tplc="42DEBB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C550F"/>
    <w:rsid w:val="000C172A"/>
    <w:rsid w:val="000D3518"/>
    <w:rsid w:val="000F0449"/>
    <w:rsid w:val="001215FE"/>
    <w:rsid w:val="00145151"/>
    <w:rsid w:val="0018347E"/>
    <w:rsid w:val="001A648B"/>
    <w:rsid w:val="001B1362"/>
    <w:rsid w:val="001E314C"/>
    <w:rsid w:val="00232AAB"/>
    <w:rsid w:val="00264D3D"/>
    <w:rsid w:val="00274553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C550F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4D09"/>
    <w:rsid w:val="00795A21"/>
    <w:rsid w:val="007E429D"/>
    <w:rsid w:val="008240C0"/>
    <w:rsid w:val="00902703"/>
    <w:rsid w:val="00983708"/>
    <w:rsid w:val="009C0F1B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E52B05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648B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C550F"/>
    <w:pPr>
      <w:keepNext/>
      <w:numPr>
        <w:numId w:val="1"/>
      </w:numPr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52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B0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4C550F"/>
    <w:rPr>
      <w:b/>
      <w:sz w:val="28"/>
    </w:rPr>
  </w:style>
  <w:style w:type="paragraph" w:styleId="Tekstpodstawowy">
    <w:name w:val="Body Text"/>
    <w:basedOn w:val="Normalny"/>
    <w:link w:val="TekstpodstawowyZnak"/>
    <w:rsid w:val="004C550F"/>
    <w:pPr>
      <w:spacing w:line="360" w:lineRule="auto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550F"/>
    <w:rPr>
      <w:b/>
      <w:sz w:val="24"/>
    </w:rPr>
  </w:style>
  <w:style w:type="paragraph" w:styleId="Tytu">
    <w:name w:val="Title"/>
    <w:basedOn w:val="Normalny"/>
    <w:link w:val="TytuZnak"/>
    <w:qFormat/>
    <w:rsid w:val="004C550F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C550F"/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4C550F"/>
    <w:pPr>
      <w:ind w:left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550F"/>
    <w:rPr>
      <w:sz w:val="24"/>
    </w:rPr>
  </w:style>
  <w:style w:type="character" w:styleId="Pogrubienie">
    <w:name w:val="Strong"/>
    <w:uiPriority w:val="22"/>
    <w:qFormat/>
    <w:rsid w:val="004C5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9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2</cp:revision>
  <cp:lastPrinted>2010-11-16T18:58:00Z</cp:lastPrinted>
  <dcterms:created xsi:type="dcterms:W3CDTF">2023-03-09T10:56:00Z</dcterms:created>
  <dcterms:modified xsi:type="dcterms:W3CDTF">2023-03-09T11:13:00Z</dcterms:modified>
</cp:coreProperties>
</file>