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49" w:rsidRDefault="00227349" w:rsidP="00227349">
      <w:pPr>
        <w:pStyle w:val="Bezodstpw"/>
        <w:jc w:val="center"/>
        <w:rPr>
          <w:b/>
          <w:sz w:val="40"/>
        </w:rPr>
      </w:pPr>
      <w:r w:rsidRPr="00B61513">
        <w:rPr>
          <w:b/>
          <w:sz w:val="40"/>
        </w:rPr>
        <w:t>Komunikat organizacyjny zawodów</w:t>
      </w:r>
      <w:r>
        <w:rPr>
          <w:b/>
          <w:sz w:val="40"/>
        </w:rPr>
        <w:t xml:space="preserve"> finałowych</w:t>
      </w:r>
    </w:p>
    <w:p w:rsidR="00227349" w:rsidRPr="00B61513" w:rsidRDefault="00227349" w:rsidP="00227349">
      <w:pPr>
        <w:pStyle w:val="Bezodstpw"/>
        <w:jc w:val="center"/>
        <w:rPr>
          <w:b/>
          <w:sz w:val="40"/>
        </w:rPr>
      </w:pPr>
      <w:r>
        <w:rPr>
          <w:b/>
          <w:sz w:val="40"/>
        </w:rPr>
        <w:t>LVI Warszawskiej Olimpiady Młodzieży</w:t>
      </w:r>
    </w:p>
    <w:p w:rsidR="00227349" w:rsidRPr="00B61513" w:rsidRDefault="00227349" w:rsidP="00227349">
      <w:pPr>
        <w:pStyle w:val="Bezodstpw"/>
        <w:jc w:val="center"/>
        <w:rPr>
          <w:b/>
          <w:sz w:val="28"/>
        </w:rPr>
      </w:pPr>
      <w:r w:rsidRPr="00B61513">
        <w:rPr>
          <w:b/>
          <w:sz w:val="28"/>
        </w:rPr>
        <w:t>BŁĘKITNA  SZTAFETA - wielobój łyżwiarski dla dziewcząt</w:t>
      </w:r>
    </w:p>
    <w:p w:rsidR="00227349" w:rsidRPr="00B61513" w:rsidRDefault="00227349" w:rsidP="00227349">
      <w:pPr>
        <w:pStyle w:val="Bezodstpw"/>
        <w:jc w:val="center"/>
        <w:rPr>
          <w:b/>
          <w:sz w:val="28"/>
        </w:rPr>
      </w:pPr>
      <w:r w:rsidRPr="00B61513">
        <w:rPr>
          <w:b/>
          <w:sz w:val="28"/>
        </w:rPr>
        <w:t>ZŁOTY KRĄŻEK - wielobój łyżwiarski dla chłopców</w:t>
      </w:r>
    </w:p>
    <w:p w:rsidR="00227349" w:rsidRDefault="00227349" w:rsidP="00227349">
      <w:pPr>
        <w:pStyle w:val="Bezodstpw"/>
      </w:pPr>
    </w:p>
    <w:p w:rsidR="00227349" w:rsidRDefault="00227349" w:rsidP="00227349">
      <w:pPr>
        <w:pStyle w:val="Bezodstpw"/>
        <w:jc w:val="both"/>
      </w:pPr>
    </w:p>
    <w:p w:rsidR="00227349" w:rsidRPr="00A376A7" w:rsidRDefault="00227349" w:rsidP="00227349">
      <w:pPr>
        <w:pStyle w:val="Bezodstpw"/>
        <w:jc w:val="both"/>
        <w:rPr>
          <w:b/>
          <w:u w:val="single"/>
        </w:rPr>
      </w:pPr>
      <w:r w:rsidRPr="00A376A7">
        <w:rPr>
          <w:b/>
          <w:u w:val="single"/>
        </w:rPr>
        <w:t>Organizator</w:t>
      </w:r>
    </w:p>
    <w:p w:rsidR="00227349" w:rsidRPr="00A376A7" w:rsidRDefault="00227349" w:rsidP="00227349">
      <w:pPr>
        <w:pStyle w:val="Bezodstpw"/>
        <w:jc w:val="both"/>
      </w:pPr>
      <w:r w:rsidRPr="00A376A7">
        <w:t xml:space="preserve">Organizatorem zawodów jest Szkolny Związek Sportowy Warszawy i Województwa Mazowieckiego oraz Warszawskie Towarzystwo Łyżwiarskie „STEGNY” </w:t>
      </w:r>
    </w:p>
    <w:p w:rsidR="00227349" w:rsidRPr="00A376A7" w:rsidRDefault="00227349" w:rsidP="00227349">
      <w:pPr>
        <w:pStyle w:val="Bezodstpw"/>
        <w:jc w:val="both"/>
      </w:pPr>
    </w:p>
    <w:p w:rsidR="00227349" w:rsidRPr="00A376A7" w:rsidRDefault="00227349" w:rsidP="00227349">
      <w:pPr>
        <w:pStyle w:val="Bezodstpw"/>
        <w:jc w:val="both"/>
        <w:rPr>
          <w:b/>
          <w:u w:val="single"/>
        </w:rPr>
      </w:pPr>
      <w:r w:rsidRPr="00A376A7">
        <w:t xml:space="preserve">Telefon  kontaktowy – </w:t>
      </w:r>
      <w:r w:rsidRPr="00A376A7">
        <w:rPr>
          <w:b/>
          <w:u w:val="single"/>
        </w:rPr>
        <w:t xml:space="preserve">Grzegorz </w:t>
      </w:r>
      <w:proofErr w:type="spellStart"/>
      <w:r w:rsidRPr="00A376A7">
        <w:rPr>
          <w:b/>
          <w:u w:val="single"/>
        </w:rPr>
        <w:t>Kałowski</w:t>
      </w:r>
      <w:proofErr w:type="spellEnd"/>
      <w:r w:rsidRPr="00A376A7">
        <w:rPr>
          <w:b/>
          <w:u w:val="single"/>
        </w:rPr>
        <w:t xml:space="preserve"> 602-389-070</w:t>
      </w:r>
    </w:p>
    <w:p w:rsidR="00227349" w:rsidRPr="00A376A7" w:rsidRDefault="00227349" w:rsidP="00227349">
      <w:pPr>
        <w:pStyle w:val="Bezodstpw"/>
        <w:jc w:val="both"/>
        <w:rPr>
          <w:b/>
          <w:u w:val="single"/>
        </w:rPr>
      </w:pPr>
    </w:p>
    <w:p w:rsidR="00227349" w:rsidRPr="00A376A7" w:rsidRDefault="00227349" w:rsidP="00227349">
      <w:pPr>
        <w:pStyle w:val="Bezodstpw"/>
        <w:jc w:val="both"/>
        <w:rPr>
          <w:b/>
          <w:u w:val="single"/>
        </w:rPr>
      </w:pPr>
      <w:r w:rsidRPr="00A376A7">
        <w:rPr>
          <w:b/>
          <w:u w:val="single"/>
        </w:rPr>
        <w:t>Miejsce i termin</w:t>
      </w:r>
    </w:p>
    <w:p w:rsidR="00227349" w:rsidRPr="00A376A7" w:rsidRDefault="00227349" w:rsidP="00227349">
      <w:pPr>
        <w:pStyle w:val="Bezodstpw"/>
        <w:jc w:val="both"/>
      </w:pPr>
      <w:r w:rsidRPr="00A376A7">
        <w:t>Torwar II Warszawa ul. Łazienkowska 6a</w:t>
      </w:r>
    </w:p>
    <w:p w:rsidR="00227349" w:rsidRPr="00A376A7" w:rsidRDefault="00227349" w:rsidP="00227349">
      <w:pPr>
        <w:pStyle w:val="Bezodstpw"/>
        <w:jc w:val="both"/>
      </w:pPr>
      <w:r w:rsidRPr="00A376A7">
        <w:t xml:space="preserve">Finał </w:t>
      </w:r>
      <w:r w:rsidRPr="00A376A7">
        <w:tab/>
      </w:r>
      <w:r w:rsidRPr="00A376A7">
        <w:tab/>
        <w:t>30  marca 2023r.  godz. 10,15-14,00</w:t>
      </w:r>
      <w:r w:rsidRPr="00A376A7">
        <w:tab/>
        <w:t>Błękitna Sztafeta</w:t>
      </w:r>
      <w:r w:rsidRPr="00A376A7">
        <w:tab/>
        <w:t>dziewczęta</w:t>
      </w:r>
    </w:p>
    <w:p w:rsidR="00227349" w:rsidRPr="00A376A7" w:rsidRDefault="00227349" w:rsidP="00227349">
      <w:pPr>
        <w:pStyle w:val="Bezodstpw"/>
        <w:jc w:val="both"/>
      </w:pPr>
      <w:r w:rsidRPr="00A376A7">
        <w:tab/>
      </w:r>
      <w:r w:rsidRPr="00A376A7">
        <w:tab/>
        <w:t>31  marca 2023r.  godz. 10,15-14,00</w:t>
      </w:r>
      <w:r w:rsidRPr="00A376A7">
        <w:tab/>
        <w:t>Złoty krążek</w:t>
      </w:r>
      <w:r w:rsidRPr="00A376A7">
        <w:tab/>
      </w:r>
      <w:r w:rsidRPr="00A376A7">
        <w:tab/>
        <w:t>chłopcy</w:t>
      </w:r>
    </w:p>
    <w:p w:rsidR="00227349" w:rsidRPr="00A376A7" w:rsidRDefault="00227349" w:rsidP="00227349">
      <w:pPr>
        <w:pStyle w:val="Bezodstpw"/>
        <w:jc w:val="both"/>
      </w:pPr>
    </w:p>
    <w:p w:rsidR="00227349" w:rsidRPr="00A376A7" w:rsidRDefault="00227349" w:rsidP="00227349">
      <w:pPr>
        <w:spacing w:after="160" w:line="252" w:lineRule="auto"/>
        <w:ind w:left="360"/>
        <w:jc w:val="both"/>
        <w:rPr>
          <w:rFonts w:ascii="Calibri" w:hAnsi="Calibri"/>
          <w:sz w:val="22"/>
          <w:szCs w:val="22"/>
        </w:rPr>
      </w:pPr>
      <w:r w:rsidRPr="00A376A7">
        <w:rPr>
          <w:rFonts w:ascii="Calibri" w:hAnsi="Calibri"/>
          <w:sz w:val="22"/>
          <w:szCs w:val="22"/>
        </w:rPr>
        <w:t>Szatnie zawodnicze, szatnia ogólnodostępna:</w:t>
      </w:r>
    </w:p>
    <w:p w:rsidR="00227349" w:rsidRPr="00A376A7" w:rsidRDefault="00227349" w:rsidP="00227349">
      <w:pPr>
        <w:pStyle w:val="Akapitzlist"/>
        <w:spacing w:after="160" w:line="252" w:lineRule="auto"/>
        <w:jc w:val="both"/>
        <w:rPr>
          <w:rFonts w:ascii="Calibri" w:hAnsi="Calibri"/>
          <w:sz w:val="22"/>
          <w:szCs w:val="22"/>
        </w:rPr>
      </w:pPr>
      <w:r w:rsidRPr="00A376A7">
        <w:rPr>
          <w:rFonts w:ascii="Calibri" w:hAnsi="Calibri"/>
          <w:sz w:val="22"/>
          <w:szCs w:val="22"/>
        </w:rPr>
        <w:t> 30.03.2023 w godz. 9.15-15.00</w:t>
      </w:r>
    </w:p>
    <w:p w:rsidR="00227349" w:rsidRPr="000751C2" w:rsidRDefault="00227349" w:rsidP="00227349">
      <w:pPr>
        <w:pStyle w:val="Akapitzlist"/>
        <w:spacing w:after="160" w:line="252" w:lineRule="auto"/>
        <w:jc w:val="both"/>
        <w:rPr>
          <w:rFonts w:ascii="Calibri" w:hAnsi="Calibri"/>
          <w:sz w:val="22"/>
          <w:szCs w:val="22"/>
        </w:rPr>
      </w:pPr>
      <w:r w:rsidRPr="00A376A7">
        <w:rPr>
          <w:rFonts w:ascii="Calibri" w:hAnsi="Calibri"/>
          <w:sz w:val="22"/>
          <w:szCs w:val="22"/>
        </w:rPr>
        <w:t xml:space="preserve"> 31.03.2023 w godz. 9.15-15.00 </w:t>
      </w:r>
    </w:p>
    <w:p w:rsidR="00227349" w:rsidRPr="000751C2" w:rsidRDefault="00227349" w:rsidP="00227349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color w:val="000000"/>
        </w:rPr>
      </w:pPr>
      <w:r w:rsidRPr="00A376A7">
        <w:rPr>
          <w:sz w:val="22"/>
          <w:szCs w:val="22"/>
        </w:rPr>
        <w:t xml:space="preserve"> </w:t>
      </w:r>
      <w:r w:rsidRPr="00A376A7">
        <w:rPr>
          <w:b/>
          <w:bCs/>
          <w:sz w:val="22"/>
          <w:szCs w:val="22"/>
        </w:rPr>
        <w:t xml:space="preserve">Zgłoszenia Szkół przez system srs.szs.pl </w:t>
      </w:r>
      <w:r>
        <w:rPr>
          <w:b/>
          <w:bCs/>
          <w:sz w:val="22"/>
          <w:szCs w:val="22"/>
        </w:rPr>
        <w:t xml:space="preserve">. </w:t>
      </w:r>
      <w:r w:rsidRPr="000751C2">
        <w:rPr>
          <w:b/>
          <w:color w:val="000000"/>
        </w:rPr>
        <w:t xml:space="preserve">Szkoły </w:t>
      </w:r>
      <w:r w:rsidRPr="000751C2">
        <w:rPr>
          <w:b/>
          <w:color w:val="FF0000"/>
        </w:rPr>
        <w:t>bez zgłoszenia w SRS nie będą klasyfikowane w zawodach</w:t>
      </w:r>
    </w:p>
    <w:p w:rsidR="00227349" w:rsidRPr="00A376A7" w:rsidRDefault="00227349" w:rsidP="00227349">
      <w:pPr>
        <w:pStyle w:val="Default"/>
        <w:rPr>
          <w:rFonts w:cs="Times New Roman"/>
          <w:sz w:val="22"/>
          <w:szCs w:val="22"/>
        </w:rPr>
      </w:pPr>
    </w:p>
    <w:p w:rsidR="00227349" w:rsidRPr="000751C2" w:rsidRDefault="00227349" w:rsidP="00227349">
      <w:pPr>
        <w:pStyle w:val="Akapitzlist"/>
        <w:spacing w:after="160" w:line="252" w:lineRule="auto"/>
        <w:jc w:val="both"/>
        <w:rPr>
          <w:rFonts w:ascii="Calibri" w:hAnsi="Calibri"/>
          <w:sz w:val="22"/>
          <w:szCs w:val="22"/>
        </w:rPr>
      </w:pPr>
      <w:r w:rsidRPr="00A376A7">
        <w:rPr>
          <w:rFonts w:ascii="Calibri" w:hAnsi="Calibri"/>
          <w:b/>
          <w:bCs/>
          <w:sz w:val="22"/>
          <w:szCs w:val="22"/>
        </w:rPr>
        <w:t xml:space="preserve">oraz </w:t>
      </w:r>
      <w:r w:rsidRPr="00A376A7">
        <w:rPr>
          <w:rFonts w:ascii="Calibri" w:hAnsi="Calibri"/>
          <w:sz w:val="22"/>
          <w:szCs w:val="22"/>
        </w:rPr>
        <w:t xml:space="preserve">wg wzoru zgłoszenia do dnia 25.03.2023r. na email: </w:t>
      </w:r>
      <w:hyperlink r:id="rId8" w:history="1">
        <w:r w:rsidRPr="00A376A7">
          <w:rPr>
            <w:rStyle w:val="Hipercze"/>
            <w:rFonts w:ascii="Calibri" w:hAnsi="Calibri"/>
            <w:sz w:val="22"/>
            <w:szCs w:val="22"/>
          </w:rPr>
          <w:t>grzegorz.kalowski@interia.pl</w:t>
        </w:r>
      </w:hyperlink>
      <w:bookmarkStart w:id="0" w:name="_GoBack"/>
      <w:bookmarkEnd w:id="0"/>
    </w:p>
    <w:p w:rsidR="00227349" w:rsidRPr="00A376A7" w:rsidRDefault="00227349" w:rsidP="00227349">
      <w:pPr>
        <w:pStyle w:val="Bezodstpw"/>
        <w:jc w:val="both"/>
        <w:rPr>
          <w:b/>
          <w:sz w:val="32"/>
          <w:u w:val="single"/>
        </w:rPr>
      </w:pPr>
      <w:r w:rsidRPr="00A376A7">
        <w:rPr>
          <w:b/>
          <w:sz w:val="32"/>
          <w:u w:val="single"/>
        </w:rPr>
        <w:t xml:space="preserve">Regulaminy WOM </w:t>
      </w:r>
    </w:p>
    <w:p w:rsidR="00227349" w:rsidRPr="00A376A7" w:rsidRDefault="00227349" w:rsidP="00227349">
      <w:pPr>
        <w:pStyle w:val="Bezodstpw"/>
        <w:jc w:val="both"/>
        <w:rPr>
          <w:b/>
          <w:sz w:val="24"/>
          <w:szCs w:val="24"/>
          <w:u w:val="single"/>
        </w:rPr>
      </w:pPr>
      <w:r w:rsidRPr="00A376A7">
        <w:rPr>
          <w:b/>
          <w:sz w:val="24"/>
          <w:szCs w:val="24"/>
          <w:u w:val="single"/>
        </w:rPr>
        <w:t>W zawodach biorą udział zawodnicy/</w:t>
      </w:r>
      <w:proofErr w:type="spellStart"/>
      <w:r w:rsidRPr="00A376A7">
        <w:rPr>
          <w:b/>
          <w:sz w:val="24"/>
          <w:szCs w:val="24"/>
          <w:u w:val="single"/>
        </w:rPr>
        <w:t>czki</w:t>
      </w:r>
      <w:proofErr w:type="spellEnd"/>
      <w:r w:rsidRPr="00A376A7">
        <w:rPr>
          <w:b/>
          <w:sz w:val="24"/>
          <w:szCs w:val="24"/>
          <w:u w:val="single"/>
        </w:rPr>
        <w:t xml:space="preserve"> rocznik 2010 i młodsi – z jednej szkoły podstawowej. </w:t>
      </w:r>
    </w:p>
    <w:p w:rsidR="00227349" w:rsidRPr="00C26624" w:rsidRDefault="00227349" w:rsidP="00227349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349" w:rsidRPr="00B61513" w:rsidRDefault="00227349" w:rsidP="00227349">
      <w:pPr>
        <w:pStyle w:val="Bezodstpw"/>
        <w:jc w:val="both"/>
        <w:rPr>
          <w:b/>
          <w:sz w:val="24"/>
          <w:u w:val="single"/>
        </w:rPr>
      </w:pPr>
      <w:r w:rsidRPr="00B61513">
        <w:rPr>
          <w:b/>
          <w:sz w:val="24"/>
          <w:u w:val="single"/>
        </w:rPr>
        <w:t>BŁĘKITNA  SZTAFETA - wielobój łyżwiarski dla dziewcząt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1. Uczestnictwo</w:t>
      </w:r>
    </w:p>
    <w:p w:rsidR="00227349" w:rsidRDefault="00227349" w:rsidP="00227349">
      <w:pPr>
        <w:pStyle w:val="Bezodstpw"/>
        <w:jc w:val="both"/>
      </w:pPr>
      <w:r>
        <w:t>W zawodach biorą udział dziewczęta. Drużyna składa się z 6 zawodniczek   z jednej szkoły.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2. Program zawodów</w:t>
      </w:r>
    </w:p>
    <w:p w:rsidR="00227349" w:rsidRDefault="00227349" w:rsidP="00227349">
      <w:pPr>
        <w:pStyle w:val="Bezodstpw"/>
        <w:jc w:val="both"/>
      </w:pPr>
      <w:r>
        <w:t>A - jazda przodem</w:t>
      </w:r>
    </w:p>
    <w:p w:rsidR="00227349" w:rsidRDefault="00227349" w:rsidP="00227349">
      <w:pPr>
        <w:pStyle w:val="Bezodstpw"/>
        <w:jc w:val="both"/>
      </w:pPr>
      <w:r>
        <w:t>B - jazda tyłem</w:t>
      </w:r>
    </w:p>
    <w:p w:rsidR="00227349" w:rsidRDefault="00227349" w:rsidP="00227349">
      <w:pPr>
        <w:pStyle w:val="Bezodstpw"/>
        <w:jc w:val="both"/>
      </w:pPr>
      <w:r>
        <w:t>C - jazda slalomem</w:t>
      </w:r>
    </w:p>
    <w:p w:rsidR="00227349" w:rsidRDefault="00227349" w:rsidP="00227349">
      <w:pPr>
        <w:pStyle w:val="Bezodstpw"/>
        <w:jc w:val="both"/>
      </w:pPr>
      <w:r>
        <w:t>D - jazda w ósemkę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3. Sposób przeprowadzenia zawodów</w:t>
      </w:r>
    </w:p>
    <w:p w:rsidR="00227349" w:rsidRDefault="00227349" w:rsidP="00227349">
      <w:pPr>
        <w:pStyle w:val="Bezodstpw"/>
        <w:jc w:val="both"/>
      </w:pPr>
      <w:r>
        <w:t>W każdej konkurencji startuje 5 zawodniczek dowolnie wybranych z 6 zgłoszonych. Każdą konkurencję zawodniczki wykonują dwa razy. Do punktacji liczy się lepszy rezultat. Suma czasów wszystkich zawodniczek w biegu stanowi czas drużyny. Suma czasów  4 konkurencji stanowi o wyniku zespołu</w:t>
      </w:r>
    </w:p>
    <w:p w:rsidR="00227349" w:rsidRDefault="00227349" w:rsidP="00227349">
      <w:pPr>
        <w:pStyle w:val="Bezodstpw"/>
        <w:jc w:val="both"/>
      </w:pPr>
      <w:r>
        <w:t>Regulaminy szczegółowe konkurencji :</w:t>
      </w:r>
    </w:p>
    <w:p w:rsidR="00227349" w:rsidRDefault="00227349" w:rsidP="00227349">
      <w:pPr>
        <w:pStyle w:val="Bezodstpw"/>
        <w:jc w:val="both"/>
      </w:pPr>
      <w:r>
        <w:t>Lodowisko - ustawienie drużyn</w:t>
      </w:r>
    </w:p>
    <w:p w:rsidR="00227349" w:rsidRDefault="00227349" w:rsidP="00227349">
      <w:pPr>
        <w:pStyle w:val="Bezodstpw"/>
        <w:jc w:val="both"/>
      </w:pPr>
      <w:r>
        <w:lastRenderedPageBreak/>
        <w:t>Lodowisko ma następujące wymiary : długość przynajmniej 35 m, szerokość 20 m. Odległość od linii startu do linii półmetka wynosi 27 m.</w:t>
      </w:r>
    </w:p>
    <w:p w:rsidR="00227349" w:rsidRDefault="00227349" w:rsidP="00227349">
      <w:pPr>
        <w:pStyle w:val="Bezodstpw"/>
        <w:jc w:val="both"/>
      </w:pPr>
      <w:r>
        <w:t>W odległości 1 m od linii startu/mety zaznacza się linię przerywaną .</w:t>
      </w:r>
    </w:p>
    <w:p w:rsidR="00227349" w:rsidRDefault="00227349" w:rsidP="00227349">
      <w:pPr>
        <w:pStyle w:val="Bezodstpw"/>
        <w:jc w:val="both"/>
      </w:pPr>
      <w:r>
        <w:t xml:space="preserve">Ustawienie drużyn przed konkurencjami </w:t>
      </w:r>
      <w:proofErr w:type="spellStart"/>
      <w:r>
        <w:t>A,B,C</w:t>
      </w:r>
      <w:proofErr w:type="spellEnd"/>
      <w:r>
        <w:t xml:space="preserve"> i D jednakowe ; zawodniczki stoją jedna za drugą, pierwsza na linii startu</w:t>
      </w:r>
    </w:p>
    <w:p w:rsidR="00227349" w:rsidRDefault="00227349" w:rsidP="00227349">
      <w:pPr>
        <w:pStyle w:val="Bezodstpw"/>
        <w:jc w:val="both"/>
        <w:rPr>
          <w:b/>
          <w:u w:val="single"/>
        </w:rPr>
      </w:pPr>
    </w:p>
    <w:p w:rsidR="00227349" w:rsidRDefault="00227349" w:rsidP="00227349">
      <w:pPr>
        <w:pStyle w:val="Bezodstpw"/>
        <w:jc w:val="both"/>
        <w:rPr>
          <w:b/>
          <w:u w:val="single"/>
        </w:rPr>
      </w:pP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A - jazda przodem</w:t>
      </w:r>
    </w:p>
    <w:p w:rsidR="00227349" w:rsidRDefault="00227349" w:rsidP="00227349">
      <w:pPr>
        <w:pStyle w:val="Bezodstpw"/>
        <w:jc w:val="both"/>
      </w:pPr>
      <w:r>
        <w:t>Na sygnał startera pierwsza zawodniczka startuje jadąc przodem, dojeżdża do półmetka, objeżdża ustawioną tyczkę i wraca do mety.</w:t>
      </w:r>
    </w:p>
    <w:p w:rsidR="00227349" w:rsidRDefault="00227349" w:rsidP="00227349">
      <w:pPr>
        <w:pStyle w:val="Bezodstpw"/>
        <w:jc w:val="both"/>
      </w:pPr>
      <w:r>
        <w:t>Kolejna zawodniczka startuje kiedy łyżwy poprzedniczki miną linię mety.</w:t>
      </w:r>
    </w:p>
    <w:p w:rsidR="00227349" w:rsidRDefault="00227349" w:rsidP="00227349">
      <w:pPr>
        <w:pStyle w:val="Bezodstpw"/>
        <w:jc w:val="both"/>
      </w:pPr>
      <w:r>
        <w:t>Sędziowie zatrzymują stopery gdy ostatnia zawodniczka minie linię mety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B - jazda tyłem</w:t>
      </w:r>
    </w:p>
    <w:p w:rsidR="00227349" w:rsidRDefault="00227349" w:rsidP="00227349">
      <w:pPr>
        <w:pStyle w:val="Bezodstpw"/>
        <w:jc w:val="both"/>
      </w:pPr>
      <w:r>
        <w:t>Przebieg taki sam jak w konkurencji A z tym, że zawodniczki cały czas jadą tyłem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C - jazda slalomem</w:t>
      </w:r>
    </w:p>
    <w:p w:rsidR="00227349" w:rsidRDefault="00227349" w:rsidP="00227349">
      <w:pPr>
        <w:pStyle w:val="Bezodstpw"/>
        <w:jc w:val="both"/>
      </w:pPr>
      <w:r>
        <w:t>Na torze ustawionych jest 6 tyczek, pierwsza w odległości 5 m od linii startu, następne  co 3 m. Zawodniczka jedzie slalomem pomiędzy tyczkami mijając je kolejno raz z prawej, raz z lewej strony. Po dojechaniu do półmetka objeżdża go i slalomem wraca do mety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 xml:space="preserve">Konkurencja  D - jazda po ósemce </w:t>
      </w:r>
    </w:p>
    <w:p w:rsidR="00227349" w:rsidRDefault="00227349" w:rsidP="00227349">
      <w:pPr>
        <w:pStyle w:val="Bezodstpw"/>
        <w:jc w:val="both"/>
      </w:pPr>
      <w:r>
        <w:t xml:space="preserve">Na lodowisku ułożony jest tor. Oś podłużna ósemki wynosi 26 m., oś poprzeczna każdego z kół 13 m. </w:t>
      </w:r>
    </w:p>
    <w:p w:rsidR="00227349" w:rsidRDefault="00227349" w:rsidP="00227349">
      <w:pPr>
        <w:pStyle w:val="Bezodstpw"/>
        <w:jc w:val="both"/>
      </w:pPr>
      <w:r>
        <w:t>Drużyna ustawia się do startu w rzędzie na osi podłużnej. Linię startu/ mety określa linia ukośna w środku linii podłużnej. Zawodniczka zaczyna jazdę po ósemce w dowolnym kierunku.</w:t>
      </w:r>
    </w:p>
    <w:p w:rsidR="00227349" w:rsidRDefault="00227349" w:rsidP="00227349">
      <w:pPr>
        <w:pStyle w:val="Bezodstpw"/>
        <w:jc w:val="both"/>
      </w:pPr>
    </w:p>
    <w:p w:rsidR="00227349" w:rsidRDefault="00227349" w:rsidP="00227349">
      <w:pPr>
        <w:pStyle w:val="Bezodstpw"/>
        <w:jc w:val="both"/>
      </w:pPr>
      <w:r>
        <w:t>Przewidziane kary</w:t>
      </w:r>
    </w:p>
    <w:p w:rsidR="00227349" w:rsidRDefault="00227349" w:rsidP="00227349">
      <w:pPr>
        <w:pStyle w:val="Bezodstpw"/>
        <w:jc w:val="both"/>
      </w:pPr>
      <w:r>
        <w:t xml:space="preserve">- za ustawienie bokiem przy starcie do konkurencji </w:t>
      </w:r>
      <w:proofErr w:type="spellStart"/>
      <w:r>
        <w:t>A,B,C</w:t>
      </w:r>
      <w:proofErr w:type="spellEnd"/>
      <w:r>
        <w:t xml:space="preserve"> i D</w:t>
      </w:r>
      <w:r>
        <w:tab/>
      </w:r>
      <w:r>
        <w:tab/>
        <w:t>- 0,3 sek.</w:t>
      </w:r>
    </w:p>
    <w:p w:rsidR="00227349" w:rsidRDefault="00227349" w:rsidP="00227349">
      <w:pPr>
        <w:pStyle w:val="Bezodstpw"/>
        <w:jc w:val="both"/>
      </w:pPr>
      <w:r>
        <w:t>- w jeździe tyłem; za jazdę przodem dla nabrania rozpędu</w:t>
      </w:r>
      <w:r>
        <w:tab/>
      </w:r>
      <w:r>
        <w:tab/>
        <w:t>- 0,5 sek.</w:t>
      </w:r>
    </w:p>
    <w:p w:rsidR="00227349" w:rsidRDefault="00227349" w:rsidP="00227349">
      <w:pPr>
        <w:pStyle w:val="Bezodstpw"/>
        <w:jc w:val="both"/>
      </w:pPr>
      <w:r>
        <w:t>- za przedwczesny start ( w granicach 1 m )</w:t>
      </w:r>
      <w:r>
        <w:tab/>
      </w:r>
      <w:r>
        <w:tab/>
      </w:r>
      <w:r>
        <w:tab/>
      </w:r>
      <w:r>
        <w:tab/>
        <w:t>- 0,2 sek.</w:t>
      </w:r>
    </w:p>
    <w:p w:rsidR="00227349" w:rsidRDefault="00227349" w:rsidP="00227349">
      <w:pPr>
        <w:pStyle w:val="Bezodstpw"/>
        <w:jc w:val="both"/>
      </w:pPr>
      <w:r>
        <w:t>- za przedwczesny start ( większy niż 1 m )</w:t>
      </w:r>
      <w:r>
        <w:tab/>
      </w:r>
      <w:r>
        <w:tab/>
      </w:r>
      <w:r>
        <w:tab/>
      </w:r>
      <w:r>
        <w:tab/>
        <w:t>- dyskwalifikacja</w:t>
      </w:r>
    </w:p>
    <w:p w:rsidR="00227349" w:rsidRDefault="00227349" w:rsidP="00227349">
      <w:pPr>
        <w:pStyle w:val="Bezodstpw"/>
        <w:jc w:val="both"/>
      </w:pPr>
    </w:p>
    <w:p w:rsidR="00227349" w:rsidRPr="00F0066E" w:rsidRDefault="00227349" w:rsidP="00227349">
      <w:pPr>
        <w:tabs>
          <w:tab w:val="left" w:pos="425"/>
          <w:tab w:val="left" w:pos="567"/>
        </w:tabs>
        <w:jc w:val="both"/>
        <w:rPr>
          <w:b/>
          <w:color w:val="000000"/>
          <w:u w:val="single"/>
        </w:rPr>
      </w:pPr>
      <w:r w:rsidRPr="00F0066E">
        <w:rPr>
          <w:b/>
          <w:color w:val="000000"/>
          <w:u w:val="single"/>
        </w:rPr>
        <w:t>UWAGA: KAŻDEGO UCZESTNIKA ZAWODÓW OBOWIĄZUJE JAZDA W KASKACH OCHRONNYCH.</w:t>
      </w:r>
    </w:p>
    <w:p w:rsidR="00227349" w:rsidRDefault="00227349" w:rsidP="00227349">
      <w:pPr>
        <w:pStyle w:val="Bezodstpw"/>
        <w:jc w:val="both"/>
        <w:rPr>
          <w:b/>
          <w:sz w:val="24"/>
        </w:rPr>
      </w:pPr>
    </w:p>
    <w:p w:rsidR="00227349" w:rsidRDefault="00227349" w:rsidP="00227349">
      <w:pPr>
        <w:pStyle w:val="Bezodstpw"/>
        <w:jc w:val="both"/>
        <w:rPr>
          <w:b/>
          <w:sz w:val="24"/>
        </w:rPr>
      </w:pPr>
    </w:p>
    <w:p w:rsidR="00227349" w:rsidRPr="00B61513" w:rsidRDefault="00227349" w:rsidP="00227349">
      <w:pPr>
        <w:pStyle w:val="Bezodstpw"/>
        <w:jc w:val="both"/>
        <w:rPr>
          <w:b/>
          <w:sz w:val="24"/>
        </w:rPr>
      </w:pPr>
      <w:r w:rsidRPr="00B61513">
        <w:rPr>
          <w:b/>
          <w:sz w:val="24"/>
        </w:rPr>
        <w:t>ZŁOTY KRĄŻEK - wielobój łyżwiarski dla chłopców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1. Uczestnictwo</w:t>
      </w:r>
    </w:p>
    <w:p w:rsidR="00227349" w:rsidRDefault="00227349" w:rsidP="00227349">
      <w:pPr>
        <w:pStyle w:val="Bezodstpw"/>
        <w:jc w:val="both"/>
      </w:pPr>
      <w:r>
        <w:t>W zawodach biorą udział 6 osobowe zespoły chłopców z jednej szkoły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2. Program zawodów</w:t>
      </w:r>
    </w:p>
    <w:p w:rsidR="00227349" w:rsidRDefault="00227349" w:rsidP="00227349">
      <w:pPr>
        <w:pStyle w:val="Bezodstpw"/>
        <w:jc w:val="both"/>
      </w:pPr>
      <w:r>
        <w:t>A - jazda przodem z prowadzeniem krążka</w:t>
      </w:r>
    </w:p>
    <w:p w:rsidR="00227349" w:rsidRDefault="00227349" w:rsidP="00227349">
      <w:pPr>
        <w:pStyle w:val="Bezodstpw"/>
        <w:jc w:val="both"/>
      </w:pPr>
      <w:r>
        <w:t>B - jazda tyłem z kijem hokejowym</w:t>
      </w:r>
    </w:p>
    <w:p w:rsidR="00227349" w:rsidRDefault="00227349" w:rsidP="00227349">
      <w:pPr>
        <w:pStyle w:val="Bezodstpw"/>
        <w:jc w:val="both"/>
      </w:pPr>
      <w:r>
        <w:t>C - jazda slalomem z prowadzeniem krążka</w:t>
      </w:r>
    </w:p>
    <w:p w:rsidR="00227349" w:rsidRDefault="00227349" w:rsidP="00227349">
      <w:pPr>
        <w:pStyle w:val="Bezodstpw"/>
        <w:jc w:val="both"/>
      </w:pPr>
      <w:r>
        <w:t>D - strzelanie krążkiem do bramki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3. Sposób przeprowadzenia zawodów</w:t>
      </w:r>
    </w:p>
    <w:p w:rsidR="00227349" w:rsidRDefault="00227349" w:rsidP="00227349">
      <w:pPr>
        <w:pStyle w:val="Bezodstpw"/>
        <w:jc w:val="both"/>
      </w:pPr>
      <w:r>
        <w:t>W każdej  konkurencji startuje po 5 zawodników ( dowolnie wybranych z 6 zgłoszonych ). Na wynik końcowy zespołu składa się suma czasów  z 4 konkurencji.</w:t>
      </w:r>
    </w:p>
    <w:p w:rsidR="00227349" w:rsidRDefault="00227349" w:rsidP="00227349">
      <w:pPr>
        <w:pStyle w:val="Bezodstpw"/>
        <w:jc w:val="both"/>
      </w:pPr>
      <w:r>
        <w:t>UWAGA !  Organizator nie zapewnia kijów i krążków hokejowych</w:t>
      </w:r>
    </w:p>
    <w:p w:rsidR="00227349" w:rsidRDefault="00227349" w:rsidP="00227349">
      <w:pPr>
        <w:pStyle w:val="Bezodstpw"/>
        <w:jc w:val="both"/>
      </w:pPr>
      <w:r>
        <w:t>Lodowisko - ustawienie drużyn</w:t>
      </w:r>
    </w:p>
    <w:p w:rsidR="00227349" w:rsidRDefault="00227349" w:rsidP="00227349">
      <w:pPr>
        <w:pStyle w:val="Bezodstpw"/>
        <w:jc w:val="both"/>
      </w:pPr>
      <w:r>
        <w:t>Lodowisko ma następujące wymiary : długość przynajmniej 35 m, szerokość - 20 m. Długość od linii startu do półmetka wynosi 27 m. Na linii półmetka ustawiona jest tyczka. Ustawienie drużyn do wszystkich konkurencji jednakowe; zawodnicy stają jeden za drugim, pierwszy na linii startu.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A - jazda przodem z prowadzeniem krążka</w:t>
      </w:r>
    </w:p>
    <w:p w:rsidR="00227349" w:rsidRDefault="00227349" w:rsidP="00227349">
      <w:pPr>
        <w:pStyle w:val="Bezodstpw"/>
        <w:jc w:val="both"/>
      </w:pPr>
      <w:r>
        <w:t>Na sygnał startera zawodnik startuje prowadząc kijem krążek leżący w chwili startu przed linią startową. Zawodnik prowadzi krążek w dowolny sposób. Po okrążeniu półmetka zawodnik wraca do mety prowadząc krążek w ten sam sposób.</w:t>
      </w:r>
    </w:p>
    <w:p w:rsidR="00227349" w:rsidRDefault="00227349" w:rsidP="00227349">
      <w:pPr>
        <w:pStyle w:val="Bezodstpw"/>
        <w:jc w:val="both"/>
      </w:pPr>
      <w:r>
        <w:t>Kolejny zawodnik startuje w chwili przejęcia krążka za linią mety, podanego z pola podań.</w:t>
      </w:r>
    </w:p>
    <w:p w:rsidR="00227349" w:rsidRDefault="00227349" w:rsidP="00227349">
      <w:pPr>
        <w:pStyle w:val="Bezodstpw"/>
        <w:jc w:val="both"/>
      </w:pPr>
      <w:r>
        <w:t>W przejęciu krążka za linią mety mogą pomagać inni członkowie zespołu. Sędziowie wyłączają stopery gdy łyżwy ostatniego zawodnika i krążek miną linię mety.</w:t>
      </w:r>
    </w:p>
    <w:p w:rsidR="00227349" w:rsidRDefault="00227349" w:rsidP="00227349">
      <w:pPr>
        <w:pStyle w:val="Bezodstpw"/>
        <w:jc w:val="both"/>
      </w:pPr>
      <w:r>
        <w:t>Przewidziane kary :</w:t>
      </w:r>
    </w:p>
    <w:p w:rsidR="00227349" w:rsidRDefault="00227349" w:rsidP="00227349">
      <w:pPr>
        <w:pStyle w:val="Bezodstpw"/>
        <w:jc w:val="both"/>
      </w:pPr>
      <w:r>
        <w:lastRenderedPageBreak/>
        <w:t>- za podanie krążka z odległości dalszej niż 10 m od mety</w:t>
      </w:r>
      <w:r>
        <w:tab/>
      </w:r>
      <w:r>
        <w:tab/>
        <w:t>- dyskwalifikacja</w:t>
      </w:r>
    </w:p>
    <w:p w:rsidR="00227349" w:rsidRDefault="00227349" w:rsidP="00227349">
      <w:pPr>
        <w:pStyle w:val="Bezodstpw"/>
        <w:jc w:val="both"/>
      </w:pPr>
      <w:r>
        <w:t>- za podanie z pola przedwczesnych podań</w:t>
      </w:r>
      <w:r>
        <w:tab/>
      </w:r>
      <w:r>
        <w:tab/>
      </w:r>
      <w:r>
        <w:tab/>
      </w:r>
      <w:r>
        <w:tab/>
        <w:t>- 1 sek.</w:t>
      </w:r>
    </w:p>
    <w:p w:rsidR="00227349" w:rsidRDefault="00227349" w:rsidP="00227349">
      <w:pPr>
        <w:pStyle w:val="Bezodstpw"/>
        <w:jc w:val="both"/>
      </w:pPr>
      <w:r>
        <w:t>- za przedwczesny start ( przejęcie krążka w polu podań )</w:t>
      </w:r>
      <w:r>
        <w:tab/>
      </w:r>
      <w:r>
        <w:tab/>
        <w:t>- 0,5 sek.</w:t>
      </w:r>
    </w:p>
    <w:p w:rsidR="00227349" w:rsidRDefault="00227349" w:rsidP="00227349">
      <w:pPr>
        <w:pStyle w:val="Bezodstpw"/>
        <w:jc w:val="both"/>
      </w:pPr>
      <w:r>
        <w:t>- za przejęcie krążka w polu przedwczesnych podań</w:t>
      </w:r>
      <w:r>
        <w:tab/>
      </w:r>
      <w:r>
        <w:tab/>
      </w:r>
      <w:r>
        <w:tab/>
        <w:t>- dyskwalifikacja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 B - jazda tyłem z kijem hokejowym</w:t>
      </w:r>
    </w:p>
    <w:p w:rsidR="00227349" w:rsidRDefault="00227349" w:rsidP="00227349">
      <w:pPr>
        <w:pStyle w:val="Bezodstpw"/>
        <w:jc w:val="both"/>
      </w:pPr>
      <w:r>
        <w:t>Na sygnał startera stojący tyłem do kierunku jazdy zawodni startuje jadąc tyłem dojeżdża do półmetka, okrąża go i w ten sam sposób wraca do mety.</w:t>
      </w:r>
    </w:p>
    <w:p w:rsidR="00227349" w:rsidRDefault="00227349" w:rsidP="00227349">
      <w:pPr>
        <w:pStyle w:val="Bezodstpw"/>
        <w:jc w:val="both"/>
      </w:pPr>
      <w:r>
        <w:t>Zawodnik może startować przekładanką z ustawienia tyłem.</w:t>
      </w:r>
    </w:p>
    <w:p w:rsidR="00227349" w:rsidRDefault="00227349" w:rsidP="00227349">
      <w:pPr>
        <w:pStyle w:val="Bezodstpw"/>
        <w:jc w:val="both"/>
      </w:pPr>
      <w:r>
        <w:t>W czasie jazdy łopatkę kija należy trzymać cały czas na lodzie.</w:t>
      </w:r>
    </w:p>
    <w:p w:rsidR="00227349" w:rsidRDefault="00227349" w:rsidP="00227349">
      <w:pPr>
        <w:pStyle w:val="Bezodstpw"/>
        <w:jc w:val="both"/>
      </w:pPr>
      <w:r>
        <w:t>Jeżeli zawodnik wykroczy poza wyznaczony dla niego tor, a nie przeszkodzi zawodnikowi drużyny przeciwnej nie otrzymuje kary, jeżeli przeszkodzi - drużyna otrzymuje 0,5 sek. kary</w:t>
      </w:r>
    </w:p>
    <w:p w:rsidR="00227349" w:rsidRDefault="00227349" w:rsidP="00227349">
      <w:pPr>
        <w:pStyle w:val="Bezodstpw"/>
        <w:jc w:val="both"/>
      </w:pPr>
      <w:r>
        <w:t>Jeżeli drużyna poszkodowana w sposób wyraźny traci na tym zdarzeniu może zażądać powtórzenia konkurencji ( jadąc ponownie z drużyną która zawiniła )</w:t>
      </w:r>
    </w:p>
    <w:p w:rsidR="00227349" w:rsidRDefault="00227349" w:rsidP="00227349">
      <w:pPr>
        <w:pStyle w:val="Bezodstpw"/>
        <w:jc w:val="both"/>
      </w:pPr>
      <w:r>
        <w:t>Przewidziane kary :</w:t>
      </w:r>
    </w:p>
    <w:p w:rsidR="00227349" w:rsidRDefault="00227349" w:rsidP="00227349">
      <w:pPr>
        <w:pStyle w:val="Bezodstpw"/>
        <w:jc w:val="both"/>
      </w:pPr>
      <w:r>
        <w:t>- za przedwczesny start ( pole podań )</w:t>
      </w:r>
      <w:r>
        <w:tab/>
      </w:r>
      <w:r>
        <w:tab/>
      </w:r>
      <w:r>
        <w:tab/>
      </w:r>
      <w:r>
        <w:tab/>
      </w:r>
      <w:r>
        <w:tab/>
        <w:t>- 0,5 sek.</w:t>
      </w:r>
    </w:p>
    <w:p w:rsidR="00227349" w:rsidRDefault="00227349" w:rsidP="00227349">
      <w:pPr>
        <w:pStyle w:val="Bezodstpw"/>
        <w:jc w:val="both"/>
      </w:pPr>
      <w:r>
        <w:t>- za ustawienie bokiem przy starcie</w:t>
      </w:r>
      <w:r>
        <w:tab/>
      </w:r>
      <w:r>
        <w:tab/>
      </w:r>
      <w:r>
        <w:tab/>
      </w:r>
      <w:r>
        <w:tab/>
      </w:r>
      <w:r>
        <w:tab/>
        <w:t>- 0,3 sek.</w:t>
      </w:r>
    </w:p>
    <w:p w:rsidR="00227349" w:rsidRDefault="00227349" w:rsidP="00227349">
      <w:pPr>
        <w:pStyle w:val="Bezodstpw"/>
        <w:jc w:val="both"/>
      </w:pPr>
      <w:r>
        <w:t>- za trzymanie kija w górze</w:t>
      </w:r>
      <w:r>
        <w:tab/>
      </w:r>
      <w:r>
        <w:tab/>
      </w:r>
      <w:r>
        <w:tab/>
      </w:r>
      <w:r>
        <w:tab/>
      </w:r>
      <w:r>
        <w:tab/>
      </w:r>
      <w:r>
        <w:tab/>
        <w:t>- 0,2 sek.</w:t>
      </w:r>
    </w:p>
    <w:p w:rsidR="00227349" w:rsidRDefault="00227349" w:rsidP="00227349">
      <w:pPr>
        <w:pStyle w:val="Bezodstpw"/>
        <w:jc w:val="both"/>
      </w:pPr>
      <w:r>
        <w:t xml:space="preserve">- za jazdę przodem po upadku ( dla nabrania rozpędu  ) </w:t>
      </w:r>
      <w:r>
        <w:tab/>
      </w:r>
      <w:r>
        <w:tab/>
      </w:r>
      <w:r>
        <w:tab/>
        <w:t>- 0,5 sek.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 C - jazda slalomem z prowadzeniem krążka</w:t>
      </w:r>
    </w:p>
    <w:p w:rsidR="00227349" w:rsidRDefault="00227349" w:rsidP="00227349">
      <w:pPr>
        <w:pStyle w:val="Bezodstpw"/>
        <w:jc w:val="both"/>
      </w:pPr>
      <w:r>
        <w:t>Na trasie ustawionych jest 6 tyczek; pierwsza w odległości 5 m od linii startu , a ostatnia 20 m, pozostałe co 3 m.</w:t>
      </w:r>
    </w:p>
    <w:p w:rsidR="00227349" w:rsidRDefault="00227349" w:rsidP="00227349">
      <w:pPr>
        <w:pStyle w:val="Bezodstpw"/>
        <w:jc w:val="both"/>
      </w:pPr>
      <w:r>
        <w:t>Na sygnał startera pierwszy zawodnik rozpoczyna jazdę z krążkiem, prowadzi go kijem pomiędzy tyczkami mijając je raz z prawej, raz z lewej strony. Po dojechaniu do ostatniej objeżdża ją i wraca w ten sam sposób do mety.</w:t>
      </w:r>
    </w:p>
    <w:p w:rsidR="00227349" w:rsidRDefault="00227349" w:rsidP="00227349">
      <w:pPr>
        <w:pStyle w:val="Bezodstpw"/>
        <w:jc w:val="both"/>
      </w:pPr>
      <w:r>
        <w:t>Z miejsca gdzie stoi ostatnia tyczka podaje krążek następnemu zawodnikowi, który zatrzymuje go za linią startu dowolnym sposobem rozpoczyna jazdę.</w:t>
      </w:r>
    </w:p>
    <w:p w:rsidR="00227349" w:rsidRDefault="00227349" w:rsidP="00227349">
      <w:pPr>
        <w:pStyle w:val="Bezodstpw"/>
        <w:jc w:val="both"/>
      </w:pPr>
      <w:r>
        <w:t>W przypadku ominięcia bramki ( nie przejechania przez jej światło ) zawodnik powinien zawrócić i prawidłowo objechać ominiętą tyczkę. W przypadku przewrócenia tyczki jadący zawodnik może postawić ją sam, lub  musi ją postawić zawodnik jadący w następnej kolejności. Ostatni zawodnik musi postawić tyczkę sam i dopiero dalej kontynuować jazdę.</w:t>
      </w:r>
    </w:p>
    <w:p w:rsidR="00227349" w:rsidRDefault="00227349" w:rsidP="00227349">
      <w:pPr>
        <w:pStyle w:val="Bezodstpw"/>
        <w:jc w:val="both"/>
      </w:pPr>
      <w:r>
        <w:t>Przewidziane kary :</w:t>
      </w:r>
    </w:p>
    <w:p w:rsidR="00227349" w:rsidRDefault="00227349" w:rsidP="00227349">
      <w:pPr>
        <w:pStyle w:val="Bezodstpw"/>
        <w:jc w:val="both"/>
      </w:pPr>
      <w:r>
        <w:t>- za przejęcie krążka przed linią startu</w:t>
      </w:r>
      <w:r>
        <w:tab/>
      </w:r>
      <w:r>
        <w:tab/>
      </w:r>
      <w:r>
        <w:tab/>
      </w:r>
      <w:r>
        <w:tab/>
      </w:r>
      <w:r>
        <w:tab/>
        <w:t>- 0,2 sek.</w:t>
      </w:r>
    </w:p>
    <w:p w:rsidR="00227349" w:rsidRDefault="00227349" w:rsidP="00227349">
      <w:pPr>
        <w:pStyle w:val="Bezodstpw"/>
        <w:jc w:val="both"/>
      </w:pPr>
      <w:r>
        <w:t>- za nie przejechanie światła bramki</w:t>
      </w:r>
      <w:r>
        <w:tab/>
      </w:r>
      <w:r>
        <w:tab/>
      </w:r>
      <w:r>
        <w:tab/>
      </w:r>
      <w:r>
        <w:tab/>
      </w:r>
      <w:r>
        <w:tab/>
        <w:t>- dyskwalifikacja</w:t>
      </w:r>
    </w:p>
    <w:p w:rsidR="00227349" w:rsidRPr="00B61513" w:rsidRDefault="00227349" w:rsidP="00227349">
      <w:pPr>
        <w:pStyle w:val="Bezodstpw"/>
        <w:jc w:val="both"/>
        <w:rPr>
          <w:b/>
          <w:u w:val="single"/>
        </w:rPr>
      </w:pPr>
      <w:r w:rsidRPr="00B61513">
        <w:rPr>
          <w:b/>
          <w:u w:val="single"/>
        </w:rPr>
        <w:t>Konkurencja D  - jazda ze strzałem na bramkę</w:t>
      </w:r>
    </w:p>
    <w:p w:rsidR="00227349" w:rsidRDefault="00227349" w:rsidP="00227349">
      <w:pPr>
        <w:pStyle w:val="Bezodstpw"/>
        <w:jc w:val="both"/>
      </w:pPr>
      <w:r>
        <w:t>W odległości 10 m od startu znajduje się linia poprzeczna rozpoczynająca pole strzału, 5 m dalej znajduje się linia kończąca pole strzału. W odległości 8 m od niej ustawiona jest bramka o wymiarach 120 x 50 cm z deską o szerokości 10 cm ograniczającą światło bramki od dołu.</w:t>
      </w:r>
    </w:p>
    <w:p w:rsidR="00227349" w:rsidRDefault="00227349" w:rsidP="00227349">
      <w:pPr>
        <w:pStyle w:val="Bezodstpw"/>
        <w:jc w:val="both"/>
      </w:pPr>
      <w:r>
        <w:t>Każdy zawodnik ma swój krążek.</w:t>
      </w:r>
    </w:p>
    <w:p w:rsidR="00227349" w:rsidRDefault="00227349" w:rsidP="00227349">
      <w:pPr>
        <w:pStyle w:val="Bezodstpw"/>
        <w:jc w:val="both"/>
      </w:pPr>
      <w:r>
        <w:t>Na sygnał startera zawodnik startuje prowadząc krążek i w pasie wyznaczonym dwoma liniami oddaje strzał na bramkę, objeżdża ją i wraca najkrótszą drogą do mety. Następny zawodnik startuje gdy łyżwy poprzednika mina linię mety. Jeżeli strzał został oddany spoza pola strzału uważa się go za niecelny.</w:t>
      </w:r>
    </w:p>
    <w:p w:rsidR="00227349" w:rsidRDefault="00227349" w:rsidP="00227349">
      <w:pPr>
        <w:pStyle w:val="Bezodstpw"/>
        <w:jc w:val="both"/>
      </w:pPr>
      <w:r>
        <w:t>Przewidziane kary :</w:t>
      </w:r>
    </w:p>
    <w:p w:rsidR="00227349" w:rsidRDefault="00227349" w:rsidP="00227349">
      <w:pPr>
        <w:pStyle w:val="Bezodstpw"/>
        <w:jc w:val="both"/>
      </w:pPr>
      <w:r>
        <w:t>- za przedwczesny 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- 0,5 sek.</w:t>
      </w:r>
    </w:p>
    <w:p w:rsidR="00227349" w:rsidRDefault="00227349" w:rsidP="00227349">
      <w:pPr>
        <w:pStyle w:val="Bezodstpw"/>
        <w:jc w:val="both"/>
      </w:pPr>
      <w:r>
        <w:t>Przewidziane premie :</w:t>
      </w:r>
    </w:p>
    <w:p w:rsidR="00227349" w:rsidRDefault="00227349" w:rsidP="00227349">
      <w:pPr>
        <w:pStyle w:val="Bezodstpw"/>
        <w:jc w:val="both"/>
      </w:pPr>
      <w:r>
        <w:t>- celny strzał ( również odbity od lodu i obramowania bramki )</w:t>
      </w:r>
      <w:r>
        <w:tab/>
      </w:r>
      <w:r>
        <w:tab/>
        <w:t xml:space="preserve">- 2 </w:t>
      </w:r>
      <w:proofErr w:type="spellStart"/>
      <w:r>
        <w:t>sek</w:t>
      </w:r>
      <w:proofErr w:type="spellEnd"/>
    </w:p>
    <w:p w:rsidR="00227349" w:rsidRDefault="00227349" w:rsidP="00227349">
      <w:pPr>
        <w:pStyle w:val="Domylnie"/>
        <w:rPr>
          <w:b/>
          <w:bCs/>
          <w:lang w:val="pl-PL"/>
        </w:rPr>
      </w:pPr>
    </w:p>
    <w:p w:rsidR="00227349" w:rsidRPr="00A376A7" w:rsidRDefault="00227349" w:rsidP="00227349">
      <w:pPr>
        <w:pStyle w:val="Domylnie"/>
        <w:rPr>
          <w:rFonts w:ascii="Calibri" w:hAnsi="Calibri"/>
          <w:b/>
          <w:bCs/>
          <w:u w:val="single"/>
          <w:lang w:val="pl-PL"/>
        </w:rPr>
      </w:pPr>
      <w:r w:rsidRPr="00A376A7">
        <w:rPr>
          <w:rFonts w:ascii="Calibri" w:hAnsi="Calibri"/>
          <w:b/>
          <w:bCs/>
          <w:u w:val="single"/>
          <w:lang w:val="pl-PL"/>
        </w:rPr>
        <w:t>UWAGA !  ORGANIZATOR  NIE  ZAPEWNIA  KIJÓW I  KRĄŻKÓW HOKEJOWYCH</w:t>
      </w:r>
    </w:p>
    <w:p w:rsidR="00227349" w:rsidRPr="00A376A7" w:rsidRDefault="00227349" w:rsidP="00227349">
      <w:pPr>
        <w:tabs>
          <w:tab w:val="left" w:pos="425"/>
          <w:tab w:val="left" w:pos="567"/>
        </w:tabs>
        <w:jc w:val="both"/>
        <w:rPr>
          <w:rFonts w:ascii="Calibri" w:hAnsi="Calibri"/>
          <w:b/>
          <w:color w:val="000000"/>
          <w:u w:val="single"/>
        </w:rPr>
      </w:pPr>
    </w:p>
    <w:p w:rsidR="00227349" w:rsidRPr="00A376A7" w:rsidRDefault="00227349" w:rsidP="00227349">
      <w:pPr>
        <w:tabs>
          <w:tab w:val="left" w:pos="425"/>
          <w:tab w:val="left" w:pos="567"/>
        </w:tabs>
        <w:jc w:val="both"/>
        <w:rPr>
          <w:rFonts w:ascii="Calibri" w:hAnsi="Calibri"/>
          <w:b/>
          <w:color w:val="000000"/>
          <w:u w:val="single"/>
        </w:rPr>
      </w:pPr>
      <w:r w:rsidRPr="00A376A7">
        <w:rPr>
          <w:rFonts w:ascii="Calibri" w:hAnsi="Calibri"/>
          <w:b/>
          <w:color w:val="000000"/>
          <w:u w:val="single"/>
        </w:rPr>
        <w:t>UWAGA: KAŻDEGO UCZESTNIKA ZAWODÓW OBOWIĄZUJE JAZDA W KASKACH OCHRONNYCH.</w:t>
      </w: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27349"/>
    <w:rsid w:val="000C172A"/>
    <w:rsid w:val="000D3518"/>
    <w:rsid w:val="000F0449"/>
    <w:rsid w:val="001215FE"/>
    <w:rsid w:val="00145151"/>
    <w:rsid w:val="0018347E"/>
    <w:rsid w:val="001B1362"/>
    <w:rsid w:val="001E314C"/>
    <w:rsid w:val="00227349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8240C0"/>
    <w:rsid w:val="00902703"/>
    <w:rsid w:val="00924B30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E52B05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B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7349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22734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27349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27349"/>
    <w:pPr>
      <w:ind w:left="720"/>
    </w:pPr>
    <w:rPr>
      <w:sz w:val="20"/>
      <w:szCs w:val="20"/>
    </w:rPr>
  </w:style>
  <w:style w:type="paragraph" w:customStyle="1" w:styleId="Default">
    <w:name w:val="Default"/>
    <w:rsid w:val="002273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227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alowski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1</TotalTime>
  <Pages>3</Pages>
  <Words>1148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1</cp:revision>
  <cp:lastPrinted>2010-11-16T18:58:00Z</cp:lastPrinted>
  <dcterms:created xsi:type="dcterms:W3CDTF">2023-03-20T09:51:00Z</dcterms:created>
  <dcterms:modified xsi:type="dcterms:W3CDTF">2023-03-20T09:52:00Z</dcterms:modified>
</cp:coreProperties>
</file>